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SBI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1235"/>
        <w:gridCol w:w="12"/>
        <w:gridCol w:w="1791"/>
        <w:gridCol w:w="1783"/>
        <w:gridCol w:w="1784"/>
      </w:tblGrid>
      <w:tr w:rsidR="008C33E2" w14:paraId="080D9417" w14:textId="77777777" w:rsidTr="00BB6F39">
        <w:tc>
          <w:tcPr>
            <w:tcW w:w="986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F15036B" w14:textId="77777777" w:rsidR="007D1B63" w:rsidRDefault="007D1B63" w:rsidP="007D1B63">
            <w:pPr>
              <w:pStyle w:val="berschrift1"/>
              <w:spacing w:after="120"/>
              <w:outlineLvl w:val="0"/>
            </w:pPr>
            <w:bookmarkStart w:id="0" w:name="_GoBack"/>
            <w:bookmarkEnd w:id="0"/>
            <w:r>
              <w:t>Antrag auf Genehmigung einer Maßnahme aus</w:t>
            </w:r>
          </w:p>
          <w:p w14:paraId="24310806" w14:textId="77777777" w:rsidR="008C33E2" w:rsidRDefault="007D1B63" w:rsidP="007D1B63">
            <w:pPr>
              <w:pStyle w:val="berschrift1"/>
              <w:outlineLvl w:val="0"/>
            </w:pPr>
            <w:r>
              <w:t>dezentralen / zentralen Qualitätsverbesserungsmitteln</w:t>
            </w:r>
          </w:p>
        </w:tc>
      </w:tr>
      <w:tr w:rsidR="007D1B63" w:rsidRPr="00F77F53" w14:paraId="1D2A22E3" w14:textId="77777777" w:rsidTr="00BB6F39">
        <w:tc>
          <w:tcPr>
            <w:tcW w:w="9866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14:paraId="0BF6FBE4" w14:textId="77777777" w:rsidR="007D1B63" w:rsidRPr="00F77F53" w:rsidRDefault="007D1B63" w:rsidP="007D1B63">
            <w:pPr>
              <w:rPr>
                <w:rStyle w:val="Fett"/>
              </w:rPr>
            </w:pPr>
            <w:r w:rsidRPr="00F77F53">
              <w:rPr>
                <w:rStyle w:val="Fett"/>
              </w:rPr>
              <w:t>I. Kontaktdaten</w:t>
            </w:r>
          </w:p>
        </w:tc>
      </w:tr>
      <w:tr w:rsidR="007D1B63" w14:paraId="70B8B784" w14:textId="77777777" w:rsidTr="00BB6F39">
        <w:tc>
          <w:tcPr>
            <w:tcW w:w="4508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748915C2" w14:textId="77777777" w:rsidR="007D1B63" w:rsidRDefault="007D1B63" w:rsidP="007D1B63">
            <w:r w:rsidRPr="007D1B63">
              <w:t>Einrichtung / Institut / Fachbereich</w:t>
            </w:r>
          </w:p>
          <w:sdt>
            <w:sdtPr>
              <w:id w:val="-1287883777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62606715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A14B5A0" w14:textId="3FF880F8" w:rsidR="007D1B63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6E6F9DF2" w14:textId="77777777" w:rsidR="007D1B63" w:rsidRDefault="007D1B63" w:rsidP="007D1B63">
            <w:r w:rsidRPr="007D1B63">
              <w:t>beantragende Person</w:t>
            </w:r>
          </w:p>
          <w:sdt>
            <w:sdtPr>
              <w:id w:val="519438677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92892019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788A899" w14:textId="511B6557" w:rsidR="00270005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</w:tr>
      <w:tr w:rsidR="008C33E2" w14:paraId="1254A6EE" w14:textId="77777777" w:rsidTr="00BB6F39">
        <w:tc>
          <w:tcPr>
            <w:tcW w:w="1843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C7A5067" w14:textId="77777777" w:rsidR="008C33E2" w:rsidRDefault="007D1B63" w:rsidP="007D1B63">
            <w:r w:rsidRPr="007D1B63">
              <w:t>Telefon</w:t>
            </w:r>
          </w:p>
          <w:sdt>
            <w:sdtPr>
              <w:id w:val="-52670950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09174076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9653D28" w14:textId="793C75B1" w:rsidR="00270005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66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EB81938" w14:textId="5C5FBC5A" w:rsidR="008C33E2" w:rsidRDefault="00270005" w:rsidP="007D1B63">
            <w:r>
              <w:t>E-Mail</w:t>
            </w:r>
          </w:p>
          <w:sdt>
            <w:sdtPr>
              <w:id w:val="-18206408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867881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BE831A0" w14:textId="242CA8CC" w:rsidR="00270005" w:rsidRDefault="0046377F" w:rsidP="0046377F"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55C497F9" w14:textId="38D23237" w:rsidR="008C33E2" w:rsidRDefault="007D1B63" w:rsidP="007D1B63">
            <w:r w:rsidRPr="007D1B63">
              <w:t>Antrag unterstützende Person (falls vorhanden)</w:t>
            </w:r>
          </w:p>
          <w:sdt>
            <w:sdtPr>
              <w:id w:val="-2083750378"/>
              <w:placeholder>
                <w:docPart w:val="DefaultPlaceholder_-1854013440"/>
              </w:placeholder>
              <w:text/>
            </w:sdtPr>
            <w:sdtEndPr/>
            <w:sdtContent>
              <w:p w14:paraId="720704EB" w14:textId="1BF4ED4C" w:rsidR="007D1B63" w:rsidRDefault="0046377F" w:rsidP="007D1B63">
                <w:r>
                  <w:t xml:space="preserve">  </w:t>
                </w:r>
              </w:p>
            </w:sdtContent>
          </w:sdt>
        </w:tc>
      </w:tr>
      <w:tr w:rsidR="00BB6F39" w14:paraId="47D36ACA" w14:textId="77777777" w:rsidTr="007C647E">
        <w:tc>
          <w:tcPr>
            <w:tcW w:w="4508" w:type="dxa"/>
            <w:gridSpan w:val="5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14:paraId="5494C02B" w14:textId="77777777" w:rsidR="00BB6F39" w:rsidRDefault="00BB6F39" w:rsidP="007D1B63">
            <w:r w:rsidRPr="00F77F53">
              <w:rPr>
                <w:rStyle w:val="Fett"/>
              </w:rPr>
              <w:t>II. Stand der Maßnahme</w:t>
            </w:r>
          </w:p>
        </w:tc>
        <w:tc>
          <w:tcPr>
            <w:tcW w:w="5358" w:type="dxa"/>
            <w:gridSpan w:val="3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14:paraId="699D04F0" w14:textId="77777777" w:rsidR="00BB6F39" w:rsidRPr="007D1B63" w:rsidRDefault="00BB6F39" w:rsidP="007D1B63"/>
        </w:tc>
      </w:tr>
      <w:tr w:rsidR="007D1B63" w14:paraId="023DF2EF" w14:textId="77777777" w:rsidTr="007C647E">
        <w:trPr>
          <w:trHeight w:val="397"/>
        </w:trPr>
        <w:tc>
          <w:tcPr>
            <w:tcW w:w="4508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14B4AE0A" w14:textId="5A6B0432" w:rsidR="00F77F53" w:rsidRDefault="00A73A10" w:rsidP="007D1B63">
            <w:sdt>
              <w:sdtPr>
                <w:id w:val="13644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7F">
              <w:t xml:space="preserve"> </w:t>
            </w:r>
            <w:r w:rsidR="007D1B63" w:rsidRPr="007D1B63">
              <w:t>Neue Maßnahme</w:t>
            </w:r>
          </w:p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856343" w14:textId="51F288BD" w:rsidR="00F867A2" w:rsidRPr="007D1B63" w:rsidRDefault="00F867A2" w:rsidP="007D1B63"/>
        </w:tc>
      </w:tr>
      <w:tr w:rsidR="007D1B63" w14:paraId="1907DAC8" w14:textId="77777777" w:rsidTr="007C647E">
        <w:trPr>
          <w:trHeight w:val="397"/>
        </w:trPr>
        <w:tc>
          <w:tcPr>
            <w:tcW w:w="4508" w:type="dxa"/>
            <w:gridSpan w:val="5"/>
            <w:tcBorders>
              <w:top w:val="nil"/>
              <w:right w:val="single" w:sz="2" w:space="0" w:color="auto"/>
            </w:tcBorders>
          </w:tcPr>
          <w:p w14:paraId="1D9D7C64" w14:textId="17901F8F" w:rsidR="007D1B63" w:rsidRDefault="00A73A10" w:rsidP="0046377F">
            <w:sdt>
              <w:sdtPr>
                <w:id w:val="6826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7F">
              <w:t xml:space="preserve"> </w:t>
            </w:r>
            <w:r w:rsidR="007D1B63" w:rsidRPr="007D1B63">
              <w:t>Fortsetzung der Maßnahme</w:t>
            </w:r>
          </w:p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3DB9B956" w14:textId="69FC5A6D" w:rsidR="007D1B63" w:rsidRPr="007D1B63" w:rsidRDefault="00A73A10" w:rsidP="0046377F">
            <w:sdt>
              <w:sdtPr>
                <w:rPr>
                  <w:rFonts w:ascii="MS Gothic" w:eastAsia="MS Gothic" w:hAnsi="MS Gothic" w:hint="eastAsia"/>
                </w:rPr>
                <w:id w:val="-1550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7F">
              <w:rPr>
                <w:rFonts w:ascii="MS Gothic" w:eastAsia="MS Gothic" w:hAnsi="MS Gothic" w:hint="eastAsia"/>
              </w:rPr>
              <w:t xml:space="preserve"> </w:t>
            </w:r>
            <w:r w:rsidR="00F77F53" w:rsidRPr="00F77F53">
              <w:t>Aufstockung der Maßnahme</w:t>
            </w:r>
          </w:p>
        </w:tc>
      </w:tr>
      <w:tr w:rsidR="007D1B63" w14:paraId="79F1C115" w14:textId="77777777" w:rsidTr="00BB6F39">
        <w:tc>
          <w:tcPr>
            <w:tcW w:w="4508" w:type="dxa"/>
            <w:gridSpan w:val="5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D60E985" w14:textId="77777777" w:rsidR="007D1B63" w:rsidRDefault="007D1B63" w:rsidP="007D1B63">
            <w:r w:rsidRPr="007D1B63">
              <w:t>Maßnahmenbezeichnung (falls vorhanden):</w:t>
            </w:r>
          </w:p>
          <w:sdt>
            <w:sdtPr>
              <w:id w:val="-1305076597"/>
              <w:placeholder>
                <w:docPart w:val="DefaultPlaceholder_-1854013440"/>
              </w:placeholder>
              <w:text/>
            </w:sdtPr>
            <w:sdtEndPr/>
            <w:sdtContent>
              <w:p w14:paraId="69EB7C5D" w14:textId="4E3251FB" w:rsidR="00F77F53" w:rsidRPr="007D1B63" w:rsidRDefault="0046377F" w:rsidP="0046377F">
                <w:r>
                  <w:t xml:space="preserve">  </w:t>
                </w:r>
              </w:p>
            </w:sdtContent>
          </w:sdt>
        </w:tc>
        <w:tc>
          <w:tcPr>
            <w:tcW w:w="535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0A55C61B" w14:textId="77777777" w:rsidR="007D1B63" w:rsidRDefault="00F77F53" w:rsidP="007D1B63">
            <w:r w:rsidRPr="00F77F53">
              <w:t>Maßnahmennummer (falls vorhanden):</w:t>
            </w:r>
          </w:p>
          <w:sdt>
            <w:sdtPr>
              <w:id w:val="-278178253"/>
              <w:placeholder>
                <w:docPart w:val="DefaultPlaceholder_-1854013440"/>
              </w:placeholder>
              <w:text/>
            </w:sdtPr>
            <w:sdtEndPr/>
            <w:sdtContent>
              <w:p w14:paraId="0A0EEEF4" w14:textId="0FF3BA6F" w:rsidR="00270005" w:rsidRPr="007D1B63" w:rsidRDefault="0046377F" w:rsidP="0046377F">
                <w:r>
                  <w:t xml:space="preserve"> </w:t>
                </w:r>
              </w:p>
            </w:sdtContent>
          </w:sdt>
        </w:tc>
      </w:tr>
      <w:tr w:rsidR="00722B26" w:rsidRPr="00722B26" w14:paraId="0CFE4C57" w14:textId="77777777" w:rsidTr="003E4EA8">
        <w:tc>
          <w:tcPr>
            <w:tcW w:w="9866" w:type="dxa"/>
            <w:gridSpan w:val="8"/>
            <w:tcBorders>
              <w:top w:val="single" w:sz="6" w:space="0" w:color="auto"/>
            </w:tcBorders>
          </w:tcPr>
          <w:p w14:paraId="4A89368B" w14:textId="77777777" w:rsidR="00722B26" w:rsidRPr="00722B26" w:rsidRDefault="00722B26" w:rsidP="007D1B63">
            <w:pPr>
              <w:rPr>
                <w:rStyle w:val="Fett"/>
              </w:rPr>
            </w:pPr>
            <w:r w:rsidRPr="00722B26">
              <w:rPr>
                <w:rStyle w:val="Fett"/>
              </w:rPr>
              <w:t>III. Maßnahmenkategorien</w:t>
            </w:r>
          </w:p>
        </w:tc>
      </w:tr>
      <w:tr w:rsidR="00FD7772" w14:paraId="52673AE8" w14:textId="77777777" w:rsidTr="00722B26">
        <w:tc>
          <w:tcPr>
            <w:tcW w:w="2694" w:type="dxa"/>
            <w:gridSpan w:val="2"/>
            <w:vMerge w:val="restart"/>
            <w:tcBorders>
              <w:right w:val="nil"/>
            </w:tcBorders>
          </w:tcPr>
          <w:p w14:paraId="12C350EB" w14:textId="77777777" w:rsidR="00FD7772" w:rsidRPr="007D1B63" w:rsidRDefault="00FD7772" w:rsidP="007D1B63">
            <w:r w:rsidRPr="002E0886">
              <w:t>Maßnahmenkategorie</w:t>
            </w:r>
          </w:p>
        </w:tc>
        <w:tc>
          <w:tcPr>
            <w:tcW w:w="3605" w:type="dxa"/>
            <w:gridSpan w:val="4"/>
            <w:tcBorders>
              <w:left w:val="nil"/>
              <w:right w:val="nil"/>
            </w:tcBorders>
          </w:tcPr>
          <w:p w14:paraId="6A03FA65" w14:textId="7DDA1389" w:rsidR="00FD7772" w:rsidRDefault="00A73A10" w:rsidP="00D40396">
            <w:pPr>
              <w:pStyle w:val="hngenderEinzug"/>
            </w:pPr>
            <w:sdt>
              <w:sdtPr>
                <w:rPr>
                  <w:rFonts w:ascii="MS Gothic" w:eastAsia="MS Gothic" w:hAnsi="MS Gothic" w:hint="eastAsia"/>
                </w:rPr>
                <w:id w:val="-18720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005">
              <w:rPr>
                <w:rFonts w:ascii="MS Gothic" w:eastAsia="MS Gothic" w:hAnsi="MS Gothic" w:hint="eastAsia"/>
              </w:rPr>
              <w:t xml:space="preserve">  </w:t>
            </w:r>
            <w:r w:rsidR="00FD7772">
              <w:t>Verbesserung Qualität der Lehre</w:t>
            </w:r>
            <w:r w:rsidR="00FD7772">
              <w:br/>
              <w:t>(z.B. zusätzliches Personal, Tutorien)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 w14:paraId="35A9E948" w14:textId="77777777" w:rsidR="00FD7772" w:rsidRPr="007D1B63" w:rsidRDefault="00A73A10" w:rsidP="00D40396">
            <w:pPr>
              <w:pStyle w:val="hngenderEinzug"/>
            </w:pPr>
            <w:sdt>
              <w:sdtPr>
                <w:id w:val="6407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Verbesserung Studienorganisation</w:t>
            </w:r>
            <w:r w:rsidR="00FD7772">
              <w:br/>
              <w:t>(z.B. Studienberatung, IT-Beratung)</w:t>
            </w:r>
          </w:p>
        </w:tc>
      </w:tr>
      <w:tr w:rsidR="00FD7772" w14:paraId="1E475683" w14:textId="77777777" w:rsidTr="00722B26">
        <w:tc>
          <w:tcPr>
            <w:tcW w:w="2694" w:type="dxa"/>
            <w:gridSpan w:val="2"/>
            <w:vMerge/>
            <w:tcBorders>
              <w:right w:val="nil"/>
            </w:tcBorders>
          </w:tcPr>
          <w:p w14:paraId="5D4BC89F" w14:textId="77777777" w:rsidR="00FD7772" w:rsidRPr="007D1B63" w:rsidRDefault="00FD7772" w:rsidP="007D1B63"/>
        </w:tc>
        <w:tc>
          <w:tcPr>
            <w:tcW w:w="3605" w:type="dxa"/>
            <w:gridSpan w:val="4"/>
            <w:tcBorders>
              <w:left w:val="nil"/>
              <w:right w:val="nil"/>
            </w:tcBorders>
          </w:tcPr>
          <w:p w14:paraId="3F5C5CA5" w14:textId="2E702A2F" w:rsidR="00FD7772" w:rsidRDefault="00A73A10" w:rsidP="00D40396">
            <w:pPr>
              <w:pStyle w:val="hngenderEinzug"/>
            </w:pPr>
            <w:sdt>
              <w:sdtPr>
                <w:rPr>
                  <w:rFonts w:ascii="MS Gothic" w:eastAsia="MS Gothic" w:hAnsi="MS Gothic" w:hint="eastAsia"/>
                </w:rPr>
                <w:id w:val="2115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005">
              <w:rPr>
                <w:rFonts w:ascii="MS Gothic" w:eastAsia="MS Gothic" w:hAnsi="MS Gothic" w:hint="eastAsia"/>
              </w:rPr>
              <w:t xml:space="preserve">  </w:t>
            </w:r>
            <w:r w:rsidR="00FD7772" w:rsidRPr="002E0886">
              <w:t xml:space="preserve">Verbesserung studienbegleitende </w:t>
            </w:r>
            <w:r w:rsidR="00FD7772" w:rsidRPr="002E0886">
              <w:rPr>
                <w:spacing w:val="0"/>
              </w:rPr>
              <w:t>Kompetenzen (z.B. Vorbereitungskurse,</w:t>
            </w:r>
            <w:r w:rsidR="00FD7772" w:rsidRPr="002E0886">
              <w:t xml:space="preserve"> Fremdsprachenkurse)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 w14:paraId="555AFA76" w14:textId="77777777" w:rsidR="00FD7772" w:rsidRPr="007D1B63" w:rsidRDefault="00A73A10" w:rsidP="00D40396">
            <w:pPr>
              <w:pStyle w:val="hngenderEinzug"/>
            </w:pPr>
            <w:sdt>
              <w:sdtPr>
                <w:id w:val="-19833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Verbesserung der Infrastruktur</w:t>
            </w:r>
            <w:r w:rsidR="00FD7772">
              <w:br/>
              <w:t>(z.B. zusätzliche Raumausstattung, verbesserte EDV-Angebote)</w:t>
            </w:r>
          </w:p>
        </w:tc>
      </w:tr>
      <w:tr w:rsidR="00FD7772" w14:paraId="09FCEB46" w14:textId="77777777" w:rsidTr="0026687E">
        <w:tc>
          <w:tcPr>
            <w:tcW w:w="2694" w:type="dxa"/>
            <w:gridSpan w:val="2"/>
            <w:vMerge w:val="restart"/>
            <w:tcBorders>
              <w:right w:val="nil"/>
            </w:tcBorders>
          </w:tcPr>
          <w:p w14:paraId="31CEAAAB" w14:textId="77777777" w:rsidR="00FD7772" w:rsidRPr="007D1B63" w:rsidRDefault="00FD7772" w:rsidP="007D1B63">
            <w:r w:rsidRPr="00FD7772">
              <w:t>Handlungsfeld</w:t>
            </w:r>
          </w:p>
        </w:tc>
        <w:tc>
          <w:tcPr>
            <w:tcW w:w="1802" w:type="dxa"/>
            <w:gridSpan w:val="2"/>
            <w:tcBorders>
              <w:left w:val="nil"/>
              <w:right w:val="nil"/>
            </w:tcBorders>
          </w:tcPr>
          <w:p w14:paraId="60763C1C" w14:textId="77777777" w:rsidR="00FD7772" w:rsidRDefault="00A73A10" w:rsidP="00D40396">
            <w:pPr>
              <w:pStyle w:val="hngenderEinzug"/>
            </w:pPr>
            <w:sdt>
              <w:sdtPr>
                <w:id w:val="-11451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Ausstattung</w:t>
            </w: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</w:tcPr>
          <w:p w14:paraId="32ECDDC8" w14:textId="77777777" w:rsidR="00FD7772" w:rsidRDefault="00A73A10" w:rsidP="00D40396">
            <w:pPr>
              <w:pStyle w:val="hngenderEinzug"/>
            </w:pPr>
            <w:sdt>
              <w:sdtPr>
                <w:id w:val="-186250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Lehre</w:t>
            </w:r>
          </w:p>
        </w:tc>
        <w:tc>
          <w:tcPr>
            <w:tcW w:w="1783" w:type="dxa"/>
            <w:tcBorders>
              <w:left w:val="nil"/>
            </w:tcBorders>
          </w:tcPr>
          <w:p w14:paraId="440512CE" w14:textId="48B736D2" w:rsidR="00FD7772" w:rsidRPr="007D1B63" w:rsidRDefault="00A73A10" w:rsidP="00D40396">
            <w:pPr>
              <w:pStyle w:val="hngenderEinzug"/>
            </w:pPr>
            <w:sdt>
              <w:sdtPr>
                <w:id w:val="6563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Tutorien</w:t>
            </w:r>
          </w:p>
        </w:tc>
        <w:tc>
          <w:tcPr>
            <w:tcW w:w="1784" w:type="dxa"/>
            <w:tcBorders>
              <w:left w:val="nil"/>
            </w:tcBorders>
          </w:tcPr>
          <w:p w14:paraId="11AF37D0" w14:textId="77777777" w:rsidR="00FD7772" w:rsidRPr="007D1B63" w:rsidRDefault="00A73A10" w:rsidP="00D40396">
            <w:pPr>
              <w:pStyle w:val="hngenderEinzug"/>
            </w:pPr>
            <w:sdt>
              <w:sdtPr>
                <w:id w:val="15248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Exkursionen</w:t>
            </w:r>
          </w:p>
        </w:tc>
      </w:tr>
      <w:tr w:rsidR="00FD7772" w14:paraId="2E3DD5BB" w14:textId="77777777" w:rsidTr="00A95DDE">
        <w:tc>
          <w:tcPr>
            <w:tcW w:w="2694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14:paraId="46DAA58F" w14:textId="77777777" w:rsidR="00FD7772" w:rsidRPr="007D1B63" w:rsidRDefault="00FD7772" w:rsidP="007D1B63"/>
        </w:tc>
        <w:tc>
          <w:tcPr>
            <w:tcW w:w="3605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4D0E4394" w14:textId="157A383B" w:rsidR="00FD7772" w:rsidRDefault="00A73A10" w:rsidP="00D40396">
            <w:pPr>
              <w:pStyle w:val="hngenderEinzug"/>
            </w:pPr>
            <w:sdt>
              <w:sdtPr>
                <w:id w:val="317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Serviceangebote</w:t>
            </w:r>
            <w:r w:rsidR="00FD7772">
              <w:br/>
              <w:t>(z.B. Studien-/IT-</w:t>
            </w:r>
            <w:r w:rsidR="00F867A2">
              <w:t>B</w:t>
            </w:r>
            <w:r w:rsidR="00FD7772">
              <w:t>eratung)</w:t>
            </w:r>
          </w:p>
        </w:tc>
        <w:tc>
          <w:tcPr>
            <w:tcW w:w="3567" w:type="dxa"/>
            <w:gridSpan w:val="2"/>
            <w:tcBorders>
              <w:left w:val="nil"/>
              <w:bottom w:val="single" w:sz="6" w:space="0" w:color="auto"/>
            </w:tcBorders>
          </w:tcPr>
          <w:p w14:paraId="37435C6F" w14:textId="77777777" w:rsidR="00FD7772" w:rsidRPr="007D1B63" w:rsidRDefault="00A73A10" w:rsidP="00D40396">
            <w:pPr>
              <w:pStyle w:val="hngenderEinzug"/>
            </w:pPr>
            <w:sdt>
              <w:sdtPr>
                <w:id w:val="10116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772">
              <w:t xml:space="preserve"> </w:t>
            </w:r>
            <w:r w:rsidR="00FD7772" w:rsidRPr="002E0886">
              <w:t>Studienbegleitende Maßnahmen (z.B. Vorbereitungs-/Fremdsprachenkurse)</w:t>
            </w:r>
          </w:p>
        </w:tc>
      </w:tr>
      <w:tr w:rsidR="00F159EF" w:rsidRPr="00F159EF" w14:paraId="6A8316BF" w14:textId="77777777" w:rsidTr="00A95DDE">
        <w:tc>
          <w:tcPr>
            <w:tcW w:w="9866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14:paraId="153D44BF" w14:textId="77777777" w:rsidR="00F159EF" w:rsidRPr="00F159EF" w:rsidRDefault="00F159EF" w:rsidP="007D1B63">
            <w:pPr>
              <w:rPr>
                <w:rStyle w:val="Fett"/>
              </w:rPr>
            </w:pPr>
            <w:r w:rsidRPr="00F159EF">
              <w:rPr>
                <w:rStyle w:val="Fett"/>
              </w:rPr>
              <w:t>IV. Maßnahmenbeschreibung – zwingend erforderlich -</w:t>
            </w:r>
          </w:p>
        </w:tc>
      </w:tr>
      <w:tr w:rsidR="00F159EF" w14:paraId="4C622E5A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20C828A" w14:textId="77777777" w:rsidR="00F159EF" w:rsidRDefault="00F159EF" w:rsidP="007D1B63">
            <w:r w:rsidRPr="00F159EF">
              <w:t>Maßnahmenbezeichnung</w:t>
            </w:r>
          </w:p>
          <w:p w14:paraId="74F8CA36" w14:textId="77777777" w:rsidR="00F159EF" w:rsidRPr="007D1B63" w:rsidRDefault="00F159EF" w:rsidP="007D1B63"/>
        </w:tc>
        <w:sdt>
          <w:sdtPr>
            <w:id w:val="494919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077270E8" w14:textId="6F4361C5" w:rsidR="00F159EF" w:rsidRPr="007D1B63" w:rsidRDefault="0046377F" w:rsidP="0046377F">
                <w:r>
                  <w:t xml:space="preserve">  </w:t>
                </w:r>
              </w:p>
            </w:tc>
          </w:sdtContent>
        </w:sdt>
      </w:tr>
      <w:tr w:rsidR="00F159EF" w14:paraId="4B02BA6C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6D9903C4" w14:textId="77777777" w:rsidR="00F159EF" w:rsidRDefault="00F159EF" w:rsidP="00F159EF">
            <w:r>
              <w:t>Kurze Maßnahmenbeschreibung *</w:t>
            </w:r>
          </w:p>
          <w:p w14:paraId="22326493" w14:textId="77777777" w:rsidR="00F159EF" w:rsidRPr="007D1B63" w:rsidRDefault="00F159EF" w:rsidP="00F159EF">
            <w:r>
              <w:t>(max. 6.000 Zeichen)</w:t>
            </w:r>
          </w:p>
        </w:tc>
        <w:sdt>
          <w:sdtPr>
            <w:id w:val="12337368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02492450" w14:textId="6945B516" w:rsidR="00F159EF" w:rsidRPr="007D1B63" w:rsidRDefault="0046377F" w:rsidP="0046377F">
                <w:r>
                  <w:t xml:space="preserve">  </w:t>
                </w:r>
              </w:p>
            </w:tc>
          </w:sdtContent>
        </w:sdt>
      </w:tr>
      <w:tr w:rsidR="00F159EF" w14:paraId="3DA426A5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2B6A544" w14:textId="77777777" w:rsidR="00F159EF" w:rsidRDefault="00F159EF" w:rsidP="00F159EF">
            <w:r>
              <w:t>vorgesehener Zeitraum</w:t>
            </w:r>
          </w:p>
          <w:p w14:paraId="73EEFEFC" w14:textId="77777777" w:rsidR="00F159EF" w:rsidRPr="007D1B63" w:rsidRDefault="00F159EF" w:rsidP="00F159EF">
            <w:r>
              <w:t>der Maßnahme</w:t>
            </w:r>
          </w:p>
        </w:tc>
        <w:tc>
          <w:tcPr>
            <w:tcW w:w="6605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14:paraId="32B90F38" w14:textId="584767DB" w:rsidR="00F159EF" w:rsidRDefault="00A73A10" w:rsidP="00212878">
            <w:pPr>
              <w:tabs>
                <w:tab w:val="left" w:pos="3055"/>
              </w:tabs>
            </w:pPr>
            <w:sdt>
              <w:sdtPr>
                <w:id w:val="14357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59EF">
              <w:t xml:space="preserve"> </w:t>
            </w:r>
            <w:r w:rsidR="00F159EF" w:rsidRPr="00F159EF">
              <w:t>einmalig SoSe 20</w:t>
            </w:r>
            <w:sdt>
              <w:sdtPr>
                <w:id w:val="13971688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</w:t>
                </w:r>
              </w:sdtContent>
            </w:sdt>
            <w:r w:rsidR="00212878">
              <w:tab/>
            </w:r>
            <w:sdt>
              <w:sdtPr>
                <w:id w:val="-2616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878">
              <w:t xml:space="preserve"> </w:t>
            </w:r>
            <w:r w:rsidR="007E486A">
              <w:t>oder WiSe 20</w:t>
            </w:r>
            <w:sdt>
              <w:sdtPr>
                <w:id w:val="800887531"/>
                <w:placeholder>
                  <w:docPart w:val="DefaultPlaceholder_-1854013440"/>
                </w:placeholder>
              </w:sdtPr>
              <w:sdtEndPr/>
              <w:sdtContent>
                <w:r w:rsidR="002F1A43">
                  <w:t xml:space="preserve">  </w:t>
                </w:r>
              </w:sdtContent>
            </w:sdt>
            <w:r w:rsidR="007E486A">
              <w:t xml:space="preserve">  </w:t>
            </w:r>
            <w:r w:rsidR="00212878" w:rsidRPr="00212878">
              <w:t xml:space="preserve"> / 20</w:t>
            </w:r>
            <w:r w:rsidR="007E486A">
              <w:t xml:space="preserve">  </w:t>
            </w:r>
            <w:sdt>
              <w:sdtPr>
                <w:id w:val="12994930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</w:t>
                </w:r>
              </w:sdtContent>
            </w:sdt>
          </w:p>
          <w:p w14:paraId="0089B2FC" w14:textId="4DF37700" w:rsidR="00212878" w:rsidRPr="007D1B63" w:rsidRDefault="00A73A10" w:rsidP="0046377F">
            <w:sdt>
              <w:sdtPr>
                <w:id w:val="10236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878">
              <w:t xml:space="preserve"> </w:t>
            </w:r>
            <w:r w:rsidR="00212878" w:rsidRPr="00212878">
              <w:t>Zeitraum von</w:t>
            </w:r>
            <w:sdt>
              <w:sdtPr>
                <w:id w:val="11357636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  </w:t>
                </w:r>
              </w:sdtContent>
            </w:sdt>
            <w:r w:rsidR="00212878">
              <w:t xml:space="preserve"> </w:t>
            </w:r>
            <w:r w:rsidR="00212878" w:rsidRPr="00212878">
              <w:t>bis</w:t>
            </w:r>
            <w:r w:rsidR="00212878">
              <w:t xml:space="preserve"> </w:t>
            </w:r>
            <w:r w:rsidR="007E486A">
              <w:t xml:space="preserve"> </w:t>
            </w:r>
            <w:sdt>
              <w:sdtPr>
                <w:id w:val="110746997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</w:t>
                </w:r>
              </w:sdtContent>
            </w:sdt>
          </w:p>
        </w:tc>
      </w:tr>
      <w:tr w:rsidR="00F159EF" w14:paraId="3D33DC23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5D6B4B27" w14:textId="77777777" w:rsidR="00F159EF" w:rsidRPr="007D1B63" w:rsidRDefault="00F159EF" w:rsidP="007D1B63">
            <w:r w:rsidRPr="00F159EF">
              <w:t>geplanter Projektabschluss am:</w:t>
            </w:r>
          </w:p>
        </w:tc>
        <w:sdt>
          <w:sdtPr>
            <w:id w:val="-294298447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782EF9D8" w14:textId="78459B2B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F159EF" w14:paraId="010224E0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0991108C" w14:textId="77777777" w:rsidR="00F159EF" w:rsidRPr="007D1B63" w:rsidRDefault="00F159EF" w:rsidP="007D1B63">
            <w:r w:rsidRPr="00F159EF">
              <w:t>Inwieweit trägt die beantragte Maß</w:t>
            </w:r>
            <w:r>
              <w:softHyphen/>
            </w:r>
            <w:r w:rsidRPr="00F159EF">
              <w:t>nahme zur Verbesserung der Qualität von Studium und Lehre bei? (Ziel der Maßnahme) (max. 12.000 Zeichen)</w:t>
            </w:r>
          </w:p>
        </w:tc>
        <w:sdt>
          <w:sdtPr>
            <w:id w:val="1561284556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1D347891" w14:textId="0DEDC697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F159EF" w14:paraId="3A1EBC06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A4D62D1" w14:textId="77777777" w:rsidR="00200BAD" w:rsidRDefault="00200BAD" w:rsidP="00200BAD">
            <w:r>
              <w:t>Wer profitiert von dieser</w:t>
            </w:r>
          </w:p>
          <w:p w14:paraId="15D4C3AC" w14:textId="77777777" w:rsidR="00200BAD" w:rsidRDefault="00200BAD" w:rsidP="00200BAD">
            <w:r>
              <w:t>Maßnahme? (Lehreinheit/</w:t>
            </w:r>
          </w:p>
          <w:p w14:paraId="1E6350F6" w14:textId="77777777" w:rsidR="00F159EF" w:rsidRPr="007D1B63" w:rsidRDefault="00200BAD" w:rsidP="00200BAD">
            <w:r>
              <w:t>Studiengang; Hauptnutzende)</w:t>
            </w:r>
          </w:p>
        </w:tc>
        <w:sdt>
          <w:sdtPr>
            <w:id w:val="-360356932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6325BF0A" w14:textId="1A47A292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F159EF" w14:paraId="6D1BD044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8200068" w14:textId="77777777" w:rsidR="00FD7772" w:rsidRDefault="00FD7772" w:rsidP="00FD7772">
            <w:r>
              <w:lastRenderedPageBreak/>
              <w:t>Voraussichtliche Anzahl Studierender, die pro Studienjahr durch diese</w:t>
            </w:r>
          </w:p>
          <w:p w14:paraId="0EBC6189" w14:textId="77777777" w:rsidR="00F159EF" w:rsidRPr="007D1B63" w:rsidRDefault="00FD7772" w:rsidP="00FD7772">
            <w:r>
              <w:t>Maßnahme erreicht werden:</w:t>
            </w:r>
          </w:p>
        </w:tc>
        <w:sdt>
          <w:sdtPr>
            <w:id w:val="853310341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6BF690BF" w14:textId="5D34C1EE" w:rsidR="00F159EF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9673FB" w14:paraId="76DBBBD3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5F11BBA9" w14:textId="77777777" w:rsidR="009673FB" w:rsidRDefault="00BC39BA" w:rsidP="009673FB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9673FB">
              <w:t>Voraussichtliche Einsatzstunden pro</w:t>
            </w:r>
          </w:p>
          <w:p w14:paraId="46591F15" w14:textId="77777777" w:rsidR="009673FB" w:rsidRDefault="009673FB" w:rsidP="009673FB">
            <w:r>
              <w:t>Jahr (für technische Geräte o.Ä.):</w:t>
            </w:r>
          </w:p>
        </w:tc>
        <w:sdt>
          <w:sdtPr>
            <w:id w:val="401334121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</w:tcPr>
              <w:p w14:paraId="640A368D" w14:textId="1AAA584D" w:rsidR="009673FB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9673FB" w14:paraId="1BCFF137" w14:textId="77777777" w:rsidTr="009673FB">
        <w:tc>
          <w:tcPr>
            <w:tcW w:w="326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907A" w14:textId="77777777" w:rsidR="009673FB" w:rsidRDefault="009673FB" w:rsidP="009673FB">
            <w:r>
              <w:t xml:space="preserve">(Bitte ausfüllen, falls bekannt.) </w:t>
            </w:r>
          </w:p>
          <w:p w14:paraId="2AD077DB" w14:textId="77777777" w:rsidR="009673FB" w:rsidRDefault="009673FB" w:rsidP="009673FB">
            <w:r>
              <w:t>Wie wird der Erfolg der Maßnahme,</w:t>
            </w:r>
          </w:p>
          <w:p w14:paraId="1A92D6BD" w14:textId="77777777" w:rsidR="009673FB" w:rsidRDefault="009673FB" w:rsidP="009673FB">
            <w:r>
              <w:t xml:space="preserve">die Erreichung der Ziele überprüft? </w:t>
            </w:r>
          </w:p>
          <w:p w14:paraId="0E44E3C2" w14:textId="77777777" w:rsidR="009673FB" w:rsidRDefault="009673FB" w:rsidP="009673FB">
            <w:r>
              <w:t>Wenn nicht, aus welchem Grund?</w:t>
            </w:r>
          </w:p>
        </w:tc>
        <w:sdt>
          <w:sdtPr>
            <w:id w:val="-2054220559"/>
            <w:placeholder>
              <w:docPart w:val="DefaultPlaceholder_-1854013440"/>
            </w:placeholder>
          </w:sdtPr>
          <w:sdtEndPr/>
          <w:sdtContent>
            <w:tc>
              <w:tcPr>
                <w:tcW w:w="660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03E24DD1" w14:textId="10B6E70E" w:rsidR="009673FB" w:rsidRPr="007D1B63" w:rsidRDefault="0046377F" w:rsidP="0046377F">
                <w:r>
                  <w:t xml:space="preserve"> </w:t>
                </w:r>
              </w:p>
            </w:tc>
          </w:sdtContent>
        </w:sdt>
      </w:tr>
      <w:tr w:rsidR="009673FB" w14:paraId="3C6589FD" w14:textId="77777777" w:rsidTr="007D6CEF">
        <w:tc>
          <w:tcPr>
            <w:tcW w:w="9866" w:type="dxa"/>
            <w:gridSpan w:val="8"/>
            <w:tcBorders>
              <w:top w:val="single" w:sz="2" w:space="0" w:color="auto"/>
              <w:bottom w:val="single" w:sz="6" w:space="0" w:color="auto"/>
            </w:tcBorders>
          </w:tcPr>
          <w:p w14:paraId="13659DDB" w14:textId="77777777" w:rsidR="009673FB" w:rsidRPr="007D1B63" w:rsidRDefault="009673FB" w:rsidP="007D1B63">
            <w:r w:rsidRPr="009673FB">
              <w:t>* Falls eine detaillierte Beschreibung nötig ist, diese bitte mit Konzept als Anlage beifügen.</w:t>
            </w:r>
          </w:p>
        </w:tc>
      </w:tr>
      <w:tr w:rsidR="007D6CEF" w:rsidRPr="00A95DDE" w14:paraId="1E4A60D9" w14:textId="77777777" w:rsidTr="00962DE5">
        <w:tc>
          <w:tcPr>
            <w:tcW w:w="9866" w:type="dxa"/>
            <w:gridSpan w:val="8"/>
            <w:tcBorders>
              <w:top w:val="single" w:sz="6" w:space="0" w:color="auto"/>
            </w:tcBorders>
          </w:tcPr>
          <w:p w14:paraId="1E6B87ED" w14:textId="77777777" w:rsidR="007D6CEF" w:rsidRPr="00A95DDE" w:rsidRDefault="007D6CEF" w:rsidP="007D1B63">
            <w:pPr>
              <w:rPr>
                <w:rStyle w:val="Fett"/>
              </w:rPr>
            </w:pPr>
            <w:r w:rsidRPr="00A95DDE">
              <w:rPr>
                <w:rStyle w:val="Fett"/>
              </w:rPr>
              <w:t>V. Beantragte Mittel</w:t>
            </w:r>
          </w:p>
        </w:tc>
      </w:tr>
      <w:tr w:rsidR="009673FB" w14:paraId="693AF263" w14:textId="77777777" w:rsidTr="00F159EF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26721ED4" w14:textId="1CC172DA" w:rsidR="009673FB" w:rsidRDefault="00794E48" w:rsidP="00FD7772">
            <w:r w:rsidRPr="00794E48">
              <w:t>Kosten:</w:t>
            </w:r>
            <w:r w:rsidR="008E09C5">
              <w:t xml:space="preserve"> </w:t>
            </w:r>
          </w:p>
        </w:tc>
        <w:tc>
          <w:tcPr>
            <w:tcW w:w="6605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14:paraId="03157520" w14:textId="793EC7AA" w:rsidR="009673FB" w:rsidRPr="007D1B63" w:rsidRDefault="007E486A" w:rsidP="0046377F">
            <w:r>
              <w:t xml:space="preserve">  </w:t>
            </w:r>
            <w:sdt>
              <w:sdtPr>
                <w:id w:val="-20800443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</w:t>
                </w:r>
              </w:sdtContent>
            </w:sdt>
            <w:r>
              <w:t xml:space="preserve"> </w:t>
            </w:r>
            <w:r w:rsidR="00794E48" w:rsidRPr="00794E48">
              <w:t>€</w:t>
            </w:r>
          </w:p>
        </w:tc>
      </w:tr>
      <w:tr w:rsidR="00794E48" w14:paraId="1F3CF4AC" w14:textId="77777777" w:rsidTr="00794E48">
        <w:tc>
          <w:tcPr>
            <w:tcW w:w="326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1571AECA" w14:textId="77777777" w:rsidR="00794E48" w:rsidRDefault="00794E48" w:rsidP="00794E48">
            <w:r>
              <w:t>Kostenkalkulation mit Angebot –</w:t>
            </w:r>
          </w:p>
          <w:p w14:paraId="454B384D" w14:textId="77777777" w:rsidR="00794E48" w:rsidRPr="00794E48" w:rsidRDefault="00794E48" w:rsidP="00794E48">
            <w:pPr>
              <w:rPr>
                <w:rStyle w:val="Fett"/>
              </w:rPr>
            </w:pPr>
            <w:r w:rsidRPr="00794E48">
              <w:rPr>
                <w:rStyle w:val="Fett"/>
              </w:rPr>
              <w:t>zwingend erforderlich –</w:t>
            </w:r>
          </w:p>
          <w:p w14:paraId="71BBAF4C" w14:textId="77777777" w:rsidR="00794E48" w:rsidRDefault="00794E48" w:rsidP="00794E48">
            <w:r>
              <w:t>als Anlage beigefügt:</w:t>
            </w:r>
          </w:p>
        </w:tc>
        <w:tc>
          <w:tcPr>
            <w:tcW w:w="303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4840E1D5" w14:textId="77777777" w:rsidR="00794E48" w:rsidRPr="007D1B63" w:rsidRDefault="00A73A10" w:rsidP="00D40396">
            <w:pPr>
              <w:pStyle w:val="hngenderEinzug"/>
            </w:pPr>
            <w:sdt>
              <w:sdtPr>
                <w:id w:val="1727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48" w:rsidRPr="00794E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4E48">
              <w:t xml:space="preserve"> </w:t>
            </w:r>
            <w:r w:rsidR="00794E48" w:rsidRPr="00794E48">
              <w:t>ja</w:t>
            </w:r>
          </w:p>
        </w:tc>
        <w:tc>
          <w:tcPr>
            <w:tcW w:w="356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C247F84" w14:textId="1FAB9126" w:rsidR="00794E48" w:rsidRPr="007D1B63" w:rsidRDefault="00A73A10" w:rsidP="0046377F">
            <w:pPr>
              <w:pStyle w:val="hngenderEinzug"/>
            </w:pPr>
            <w:sdt>
              <w:sdtPr>
                <w:id w:val="-14544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48" w:rsidRPr="00794E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4E48">
              <w:t xml:space="preserve"> nein</w:t>
            </w:r>
            <w:r w:rsidR="00794E48">
              <w:br/>
              <w:t>Begründung:</w:t>
            </w:r>
            <w:r w:rsidR="008E09C5">
              <w:t xml:space="preserve"> </w:t>
            </w:r>
            <w:sdt>
              <w:sdtPr>
                <w:id w:val="18985456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</w:t>
                </w:r>
              </w:sdtContent>
            </w:sdt>
          </w:p>
        </w:tc>
      </w:tr>
    </w:tbl>
    <w:p w14:paraId="00833EEF" w14:textId="77777777" w:rsidR="007D1B63" w:rsidRDefault="007D1B63" w:rsidP="00F07D41">
      <w:pPr>
        <w:pStyle w:val="kleinerText"/>
      </w:pPr>
    </w:p>
    <w:p w14:paraId="4611FF23" w14:textId="77777777" w:rsidR="007D6CEF" w:rsidRDefault="007D6CEF" w:rsidP="00F07D41">
      <w:pPr>
        <w:pStyle w:val="kleinerText"/>
      </w:pPr>
    </w:p>
    <w:tbl>
      <w:tblPr>
        <w:tblStyle w:val="HSBI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244"/>
        <w:gridCol w:w="3119"/>
      </w:tblGrid>
      <w:tr w:rsidR="00D40396" w:rsidRPr="00D40396" w14:paraId="4BCBA1DA" w14:textId="77777777" w:rsidTr="00D40396">
        <w:sdt>
          <w:sdtPr>
            <w:id w:val="78486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92" w:type="dxa"/>
              </w:tcPr>
              <w:p w14:paraId="3B75B0EA" w14:textId="1E8F5A1A" w:rsidR="00D40396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tc>
          </w:sdtContent>
        </w:sdt>
        <w:tc>
          <w:tcPr>
            <w:tcW w:w="1244" w:type="dxa"/>
            <w:tcBorders>
              <w:top w:val="nil"/>
              <w:bottom w:val="nil"/>
            </w:tcBorders>
          </w:tcPr>
          <w:p w14:paraId="2D10E616" w14:textId="77777777" w:rsidR="00D40396" w:rsidRPr="00D40396" w:rsidRDefault="00D40396" w:rsidP="00D40396">
            <w:pPr>
              <w:pStyle w:val="kleinerText"/>
            </w:pPr>
          </w:p>
        </w:tc>
        <w:sdt>
          <w:sdtPr>
            <w:id w:val="-19545417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</w:tcPr>
              <w:p w14:paraId="7C57B51A" w14:textId="6B326992" w:rsidR="00D40396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tc>
          </w:sdtContent>
        </w:sdt>
      </w:tr>
      <w:tr w:rsidR="00D40396" w:rsidRPr="00D40396" w14:paraId="047A9ED0" w14:textId="77777777" w:rsidTr="00D40396">
        <w:tc>
          <w:tcPr>
            <w:tcW w:w="3292" w:type="dxa"/>
          </w:tcPr>
          <w:p w14:paraId="5E0D0854" w14:textId="77777777" w:rsidR="00D40396" w:rsidRPr="00D40396" w:rsidRDefault="00D40396" w:rsidP="00D40396">
            <w:pPr>
              <w:pStyle w:val="kleinerText"/>
            </w:pPr>
            <w:r w:rsidRPr="00D40396">
              <w:t>Datum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5055A14" w14:textId="77777777" w:rsidR="00D40396" w:rsidRPr="00D40396" w:rsidRDefault="00D40396" w:rsidP="00D40396">
            <w:pPr>
              <w:pStyle w:val="kleinerText"/>
            </w:pPr>
          </w:p>
        </w:tc>
        <w:tc>
          <w:tcPr>
            <w:tcW w:w="3119" w:type="dxa"/>
          </w:tcPr>
          <w:p w14:paraId="295D89C2" w14:textId="77777777" w:rsidR="00D40396" w:rsidRPr="00D40396" w:rsidRDefault="00D40396" w:rsidP="00D40396">
            <w:pPr>
              <w:pStyle w:val="kleinerText"/>
            </w:pPr>
            <w:r w:rsidRPr="00D40396">
              <w:t>Unterschrift beantragende Person</w:t>
            </w:r>
          </w:p>
        </w:tc>
      </w:tr>
    </w:tbl>
    <w:p w14:paraId="6F2B420A" w14:textId="77777777" w:rsidR="007D6CEF" w:rsidRDefault="007D6CEF" w:rsidP="00D40396">
      <w:pPr>
        <w:pStyle w:val="kleinerText"/>
      </w:pPr>
    </w:p>
    <w:tbl>
      <w:tblPr>
        <w:tblStyle w:val="HSBI"/>
        <w:tblW w:w="0" w:type="auto"/>
        <w:tblBorders>
          <w:top w:val="single" w:sz="6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D40396" w14:paraId="5497D00E" w14:textId="77777777" w:rsidTr="00F07D41">
        <w:tc>
          <w:tcPr>
            <w:tcW w:w="9866" w:type="dxa"/>
          </w:tcPr>
          <w:p w14:paraId="6991677A" w14:textId="77777777" w:rsidR="00D40396" w:rsidRPr="00D40396" w:rsidRDefault="00D40396" w:rsidP="00D40396">
            <w:pPr>
              <w:rPr>
                <w:rStyle w:val="Fett"/>
              </w:rPr>
            </w:pPr>
            <w:r w:rsidRPr="00D40396">
              <w:rPr>
                <w:rStyle w:val="Fett"/>
              </w:rPr>
              <w:t>Entscheidung der Qualitätsverbesserungskommission</w:t>
            </w:r>
          </w:p>
          <w:p w14:paraId="0A3B9841" w14:textId="77777777" w:rsidR="00D40396" w:rsidRDefault="00D40396" w:rsidP="00D40396"/>
          <w:p w14:paraId="2B4C9C6D" w14:textId="77777777" w:rsidR="00D40396" w:rsidRDefault="00D40396" w:rsidP="00D40396">
            <w:r>
              <w:t>Entscheidung der Qualitätsverbesserungskommission:</w:t>
            </w:r>
          </w:p>
          <w:p w14:paraId="3519DEE2" w14:textId="77777777" w:rsidR="00D40396" w:rsidRDefault="00A73A10" w:rsidP="00F07D41">
            <w:pPr>
              <w:pStyle w:val="hngenderEinzug"/>
            </w:pPr>
            <w:sdt>
              <w:sdtPr>
                <w:id w:val="105049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stimmt dem Antrag zu</w:t>
            </w:r>
          </w:p>
          <w:p w14:paraId="3C886369" w14:textId="77777777" w:rsidR="00D40396" w:rsidRDefault="00A73A10" w:rsidP="00F07D41">
            <w:pPr>
              <w:pStyle w:val="hngenderEinzug"/>
            </w:pPr>
            <w:sdt>
              <w:sdtPr>
                <w:id w:val="366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stimmt dem Antrag unter Auflagen zu (ggf. Auflagen hier formulieren)</w:t>
            </w:r>
            <w:r w:rsidR="00F07D41">
              <w:br/>
            </w:r>
          </w:p>
          <w:p w14:paraId="575A8EC8" w14:textId="77777777" w:rsidR="00D40396" w:rsidRDefault="00D40396" w:rsidP="00F07D41">
            <w:pPr>
              <w:pStyle w:val="hngenderEinzug"/>
            </w:pPr>
          </w:p>
          <w:p w14:paraId="48246E1D" w14:textId="77777777" w:rsidR="00D40396" w:rsidRDefault="00A73A10" w:rsidP="00F07D41">
            <w:pPr>
              <w:pStyle w:val="hngenderEinzug"/>
            </w:pPr>
            <w:sdt>
              <w:sdtPr>
                <w:id w:val="1300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stimmt für eine Wiedervorlage des Antrags</w:t>
            </w:r>
          </w:p>
          <w:p w14:paraId="38A1381C" w14:textId="77777777" w:rsidR="00D40396" w:rsidRDefault="00A73A10" w:rsidP="00F07D41">
            <w:pPr>
              <w:pStyle w:val="hngenderEinzug"/>
            </w:pPr>
            <w:sdt>
              <w:sdtPr>
                <w:id w:val="-79136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396">
              <w:t xml:space="preserve"> lehnt den Antrag mit folgender Begründung ab</w:t>
            </w:r>
            <w:r w:rsidR="00F07D41">
              <w:br/>
            </w:r>
          </w:p>
          <w:p w14:paraId="1BF26164" w14:textId="77777777" w:rsidR="00D40396" w:rsidRDefault="00D40396" w:rsidP="00D40396"/>
          <w:p w14:paraId="3C8EFD4A" w14:textId="3EB80ACD" w:rsidR="00D40396" w:rsidRDefault="00D40396" w:rsidP="008E09C5">
            <w:r>
              <w:t xml:space="preserve">Die Studierendenzustimmung ist gegeben. Es waren </w:t>
            </w:r>
            <w:sdt>
              <w:sdtPr>
                <w:id w:val="7802338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  </w:t>
                </w:r>
              </w:sdtContent>
            </w:sdt>
            <w:r>
              <w:t>Studierende beteiligt.</w:t>
            </w:r>
          </w:p>
        </w:tc>
      </w:tr>
    </w:tbl>
    <w:p w14:paraId="5F15908F" w14:textId="77777777" w:rsidR="00F07D41" w:rsidRDefault="00F07D41" w:rsidP="00F07D41">
      <w:pPr>
        <w:pStyle w:val="kleinerText"/>
      </w:pPr>
    </w:p>
    <w:p w14:paraId="5957B83B" w14:textId="77777777" w:rsidR="00F07D41" w:rsidRDefault="00F07D41" w:rsidP="00F07D41">
      <w:pPr>
        <w:pStyle w:val="kleinerText"/>
      </w:pPr>
    </w:p>
    <w:tbl>
      <w:tblPr>
        <w:tblStyle w:val="HSBI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244"/>
        <w:gridCol w:w="3119"/>
      </w:tblGrid>
      <w:tr w:rsidR="00F07D41" w:rsidRPr="00D40396" w14:paraId="5335C763" w14:textId="77777777" w:rsidTr="0020170B">
        <w:sdt>
          <w:sdtPr>
            <w:id w:val="-6104386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92" w:type="dxa"/>
              </w:tcPr>
              <w:p w14:paraId="15439A0F" w14:textId="4E252D74" w:rsidR="00F07D41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tc>
          </w:sdtContent>
        </w:sdt>
        <w:tc>
          <w:tcPr>
            <w:tcW w:w="1244" w:type="dxa"/>
            <w:tcBorders>
              <w:top w:val="nil"/>
              <w:bottom w:val="nil"/>
            </w:tcBorders>
          </w:tcPr>
          <w:p w14:paraId="5D79F722" w14:textId="77777777" w:rsidR="00F07D41" w:rsidRPr="00D40396" w:rsidRDefault="00F07D41" w:rsidP="0020170B">
            <w:pPr>
              <w:pStyle w:val="kleinerText"/>
            </w:pPr>
          </w:p>
        </w:tc>
        <w:tc>
          <w:tcPr>
            <w:tcW w:w="3119" w:type="dxa"/>
          </w:tcPr>
          <w:sdt>
            <w:sdtPr>
              <w:id w:val="-936050533"/>
              <w:placeholder>
                <w:docPart w:val="DefaultPlaceholder_-1854013440"/>
              </w:placeholder>
              <w:text/>
            </w:sdtPr>
            <w:sdtEndPr/>
            <w:sdtContent>
              <w:p w14:paraId="2B0AAA58" w14:textId="02E3569E" w:rsidR="00F16997" w:rsidRPr="00D40396" w:rsidRDefault="0046377F" w:rsidP="0046377F">
                <w:pPr>
                  <w:pStyle w:val="kleinerText"/>
                </w:pPr>
                <w:r>
                  <w:t xml:space="preserve"> </w:t>
                </w:r>
              </w:p>
            </w:sdtContent>
          </w:sdt>
        </w:tc>
      </w:tr>
      <w:tr w:rsidR="00F07D41" w:rsidRPr="00D40396" w14:paraId="768E58EC" w14:textId="77777777" w:rsidTr="0020170B">
        <w:tc>
          <w:tcPr>
            <w:tcW w:w="3292" w:type="dxa"/>
          </w:tcPr>
          <w:p w14:paraId="512EFD80" w14:textId="77777777" w:rsidR="00F07D41" w:rsidRPr="00D40396" w:rsidRDefault="00F07D41" w:rsidP="0020170B">
            <w:pPr>
              <w:pStyle w:val="kleinerText"/>
            </w:pPr>
            <w:r w:rsidRPr="00D40396">
              <w:t>Datum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12BFFDDB" w14:textId="77777777" w:rsidR="00F07D41" w:rsidRPr="00D40396" w:rsidRDefault="00F07D41" w:rsidP="0020170B">
            <w:pPr>
              <w:pStyle w:val="kleinerText"/>
            </w:pPr>
          </w:p>
        </w:tc>
        <w:tc>
          <w:tcPr>
            <w:tcW w:w="3119" w:type="dxa"/>
          </w:tcPr>
          <w:p w14:paraId="6A7A72AD" w14:textId="77777777" w:rsidR="00F07D41" w:rsidRPr="00D40396" w:rsidRDefault="00F07D41" w:rsidP="001643EE">
            <w:pPr>
              <w:pStyle w:val="kleinerText"/>
            </w:pPr>
            <w:r w:rsidRPr="00D40396">
              <w:t xml:space="preserve">Unterschrift </w:t>
            </w:r>
            <w:r w:rsidR="001643EE">
              <w:t>Kommissionsvorsitz</w:t>
            </w:r>
          </w:p>
        </w:tc>
      </w:tr>
    </w:tbl>
    <w:p w14:paraId="4DF63C29" w14:textId="77777777" w:rsidR="007D1B63" w:rsidRDefault="007D1B63" w:rsidP="00527F19"/>
    <w:tbl>
      <w:tblPr>
        <w:tblStyle w:val="HSBI"/>
        <w:tblW w:w="0" w:type="auto"/>
        <w:tblBorders>
          <w:top w:val="single" w:sz="6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F07D41" w14:paraId="63AB0D93" w14:textId="77777777" w:rsidTr="00F07D41">
        <w:tc>
          <w:tcPr>
            <w:tcW w:w="9866" w:type="dxa"/>
            <w:tcBorders>
              <w:bottom w:val="single" w:sz="2" w:space="0" w:color="auto"/>
            </w:tcBorders>
          </w:tcPr>
          <w:p w14:paraId="7A6ED66B" w14:textId="76851DC5" w:rsidR="00F64F89" w:rsidRDefault="00F07D41" w:rsidP="00F64F89">
            <w:pPr>
              <w:pStyle w:val="hngenderEinzug"/>
            </w:pPr>
            <w:r w:rsidRPr="00F07D41">
              <w:t xml:space="preserve">Rückmeldung an die beantragende Person durch </w:t>
            </w:r>
            <w:sdt>
              <w:sdtPr>
                <w:id w:val="20520315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      </w:t>
                </w:r>
              </w:sdtContent>
            </w:sdt>
            <w:r w:rsidRPr="00F07D41">
              <w:t xml:space="preserve"> am </w:t>
            </w:r>
            <w:sdt>
              <w:sdtPr>
                <w:id w:val="-11842003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377F">
                  <w:t xml:space="preserve">      </w:t>
                </w:r>
              </w:sdtContent>
            </w:sdt>
          </w:p>
          <w:p w14:paraId="0924CBCC" w14:textId="77777777" w:rsidR="00F64F89" w:rsidRDefault="00F64F89" w:rsidP="00F64F89">
            <w:pPr>
              <w:pStyle w:val="hngenderEinzug"/>
            </w:pPr>
          </w:p>
        </w:tc>
      </w:tr>
      <w:tr w:rsidR="00F07D41" w14:paraId="3F811ADD" w14:textId="77777777" w:rsidTr="00F07D41">
        <w:tc>
          <w:tcPr>
            <w:tcW w:w="9866" w:type="dxa"/>
            <w:tcBorders>
              <w:top w:val="single" w:sz="2" w:space="0" w:color="auto"/>
            </w:tcBorders>
          </w:tcPr>
          <w:p w14:paraId="3434B0A5" w14:textId="77777777" w:rsidR="00F07D41" w:rsidRDefault="00F07D41" w:rsidP="00F07D41">
            <w:pPr>
              <w:pStyle w:val="kleinerText"/>
            </w:pPr>
            <w:r>
              <w:t xml:space="preserve">Elektronisch kann auf die Unterschrift verzichtet werden, wenn unter </w:t>
            </w:r>
            <w:r w:rsidRPr="00F07D41">
              <w:rPr>
                <w:rStyle w:val="Fett"/>
              </w:rPr>
              <w:t>I.</w:t>
            </w:r>
          </w:p>
          <w:p w14:paraId="64698786" w14:textId="77777777" w:rsidR="00F07D41" w:rsidRPr="00F07D41" w:rsidRDefault="00F07D41" w:rsidP="00F07D41">
            <w:pPr>
              <w:pStyle w:val="kleinerText"/>
            </w:pPr>
            <w:r>
              <w:t xml:space="preserve">die </w:t>
            </w:r>
            <w:r w:rsidRPr="00F07D41">
              <w:rPr>
                <w:rStyle w:val="Fett"/>
              </w:rPr>
              <w:t>Kontaktdaten</w:t>
            </w:r>
            <w:r>
              <w:t xml:space="preserve"> der beantragende</w:t>
            </w:r>
            <w:r w:rsidR="006B4E2E">
              <w:t>n</w:t>
            </w:r>
            <w:r>
              <w:t xml:space="preserve"> Person für Rückfragen </w:t>
            </w:r>
            <w:r w:rsidRPr="00F07D41">
              <w:rPr>
                <w:rStyle w:val="Fett"/>
              </w:rPr>
              <w:t>hinterlegt sind.</w:t>
            </w:r>
          </w:p>
        </w:tc>
      </w:tr>
    </w:tbl>
    <w:p w14:paraId="56F05B70" w14:textId="77777777" w:rsidR="007D1B63" w:rsidRDefault="007D1B63" w:rsidP="0046377F">
      <w:pPr>
        <w:pStyle w:val="kleinerText"/>
      </w:pPr>
    </w:p>
    <w:sectPr w:rsidR="007D1B63" w:rsidSect="008D7186">
      <w:headerReference w:type="default" r:id="rId8"/>
      <w:footerReference w:type="default" r:id="rId9"/>
      <w:pgSz w:w="11906" w:h="16838"/>
      <w:pgMar w:top="3131" w:right="567" w:bottom="851" w:left="1463" w:header="21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F4CF" w14:textId="77777777" w:rsidR="00A73A10" w:rsidRDefault="00A73A10" w:rsidP="00AE3946">
      <w:pPr>
        <w:spacing w:line="240" w:lineRule="auto"/>
      </w:pPr>
      <w:r>
        <w:separator/>
      </w:r>
    </w:p>
  </w:endnote>
  <w:endnote w:type="continuationSeparator" w:id="0">
    <w:p w14:paraId="207E955E" w14:textId="77777777" w:rsidR="00A73A10" w:rsidRDefault="00A73A10" w:rsidP="00AE3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8E0B" w14:textId="3FAD1B79" w:rsidR="008D7186" w:rsidRDefault="008D7186" w:rsidP="008D7186">
    <w:pPr>
      <w:pStyle w:val="kleinerText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F063D">
      <w:rPr>
        <w:noProof/>
      </w:rPr>
      <w:t>2</w:t>
    </w:r>
    <w:r>
      <w:fldChar w:fldCharType="end"/>
    </w:r>
    <w:r>
      <w:t xml:space="preserve"> von </w:t>
    </w:r>
    <w:r w:rsidR="00A73A10">
      <w:fldChar w:fldCharType="begin"/>
    </w:r>
    <w:r w:rsidR="00A73A10">
      <w:instrText xml:space="preserve"> NUMPAGES   \* MERGEFORMAT </w:instrText>
    </w:r>
    <w:r w:rsidR="00A73A10">
      <w:fldChar w:fldCharType="separate"/>
    </w:r>
    <w:r w:rsidR="005F063D">
      <w:rPr>
        <w:noProof/>
      </w:rPr>
      <w:t>2</w:t>
    </w:r>
    <w:r w:rsidR="00A73A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32AE" w14:textId="77777777" w:rsidR="00A73A10" w:rsidRDefault="00A73A10" w:rsidP="00AE3946">
      <w:pPr>
        <w:spacing w:line="240" w:lineRule="auto"/>
      </w:pPr>
      <w:r>
        <w:separator/>
      </w:r>
    </w:p>
  </w:footnote>
  <w:footnote w:type="continuationSeparator" w:id="0">
    <w:p w14:paraId="22A84AE8" w14:textId="77777777" w:rsidR="00A73A10" w:rsidRDefault="00A73A10" w:rsidP="00AE3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A660" w14:textId="77777777" w:rsidR="00AC495D" w:rsidRDefault="007D1B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80F471C" wp14:editId="1D27C3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80000"/>
          <wp:effectExtent l="0" t="0" r="0" b="0"/>
          <wp:wrapNone/>
          <wp:docPr id="274" name="Grafik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876"/>
    <w:multiLevelType w:val="hybridMultilevel"/>
    <w:tmpl w:val="5F54B408"/>
    <w:lvl w:ilvl="0" w:tplc="11F4347E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4894"/>
    <w:multiLevelType w:val="hybridMultilevel"/>
    <w:tmpl w:val="21C269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95Mok+Ntf+LJ808DCCUTn//mxQ/G44JIbf4w/iUpyNiqF0nGYX16xq41ZBB/Fht8qVJ9DAH2Z95mTwMGL36og==" w:salt="xq0GQIN69oYN0VelMeFU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75"/>
    <w:rsid w:val="0001455E"/>
    <w:rsid w:val="00032140"/>
    <w:rsid w:val="0006513B"/>
    <w:rsid w:val="000754D3"/>
    <w:rsid w:val="000A2275"/>
    <w:rsid w:val="001064FB"/>
    <w:rsid w:val="00131499"/>
    <w:rsid w:val="0016070C"/>
    <w:rsid w:val="001643EE"/>
    <w:rsid w:val="00171EBF"/>
    <w:rsid w:val="001A41CA"/>
    <w:rsid w:val="001A74A6"/>
    <w:rsid w:val="001D190E"/>
    <w:rsid w:val="00200BAD"/>
    <w:rsid w:val="00212878"/>
    <w:rsid w:val="00243AC9"/>
    <w:rsid w:val="00246222"/>
    <w:rsid w:val="00270005"/>
    <w:rsid w:val="002704CD"/>
    <w:rsid w:val="002A50D0"/>
    <w:rsid w:val="002D47E2"/>
    <w:rsid w:val="002E0886"/>
    <w:rsid w:val="002F1A43"/>
    <w:rsid w:val="00301E6B"/>
    <w:rsid w:val="00363D31"/>
    <w:rsid w:val="003F28DC"/>
    <w:rsid w:val="00405B56"/>
    <w:rsid w:val="004370B3"/>
    <w:rsid w:val="00447192"/>
    <w:rsid w:val="00452F93"/>
    <w:rsid w:val="0046377F"/>
    <w:rsid w:val="004720A3"/>
    <w:rsid w:val="00483ECA"/>
    <w:rsid w:val="0049151B"/>
    <w:rsid w:val="0049418A"/>
    <w:rsid w:val="004C49F2"/>
    <w:rsid w:val="004D2A77"/>
    <w:rsid w:val="004E1C0D"/>
    <w:rsid w:val="00507929"/>
    <w:rsid w:val="0051302D"/>
    <w:rsid w:val="005235F1"/>
    <w:rsid w:val="00527F19"/>
    <w:rsid w:val="005D627D"/>
    <w:rsid w:val="005E7792"/>
    <w:rsid w:val="005F063D"/>
    <w:rsid w:val="00627E5E"/>
    <w:rsid w:val="00656790"/>
    <w:rsid w:val="006604F0"/>
    <w:rsid w:val="00694FF5"/>
    <w:rsid w:val="006A3D11"/>
    <w:rsid w:val="006B4E2E"/>
    <w:rsid w:val="006F6845"/>
    <w:rsid w:val="00722B26"/>
    <w:rsid w:val="00753D10"/>
    <w:rsid w:val="00791C7E"/>
    <w:rsid w:val="00794E48"/>
    <w:rsid w:val="007C647E"/>
    <w:rsid w:val="007D1B63"/>
    <w:rsid w:val="007D6CEF"/>
    <w:rsid w:val="007E1B33"/>
    <w:rsid w:val="007E486A"/>
    <w:rsid w:val="00824ACE"/>
    <w:rsid w:val="00842225"/>
    <w:rsid w:val="00846135"/>
    <w:rsid w:val="00847A37"/>
    <w:rsid w:val="00884005"/>
    <w:rsid w:val="008C33E2"/>
    <w:rsid w:val="008D28F3"/>
    <w:rsid w:val="008D7186"/>
    <w:rsid w:val="008E09C5"/>
    <w:rsid w:val="009363F3"/>
    <w:rsid w:val="009673FB"/>
    <w:rsid w:val="009B00C0"/>
    <w:rsid w:val="00A35359"/>
    <w:rsid w:val="00A357AC"/>
    <w:rsid w:val="00A51CAA"/>
    <w:rsid w:val="00A56A97"/>
    <w:rsid w:val="00A72F57"/>
    <w:rsid w:val="00A73A10"/>
    <w:rsid w:val="00A90FD7"/>
    <w:rsid w:val="00A95DDE"/>
    <w:rsid w:val="00AC2190"/>
    <w:rsid w:val="00AC495D"/>
    <w:rsid w:val="00AC7A19"/>
    <w:rsid w:val="00AE3946"/>
    <w:rsid w:val="00B51D74"/>
    <w:rsid w:val="00B87C4E"/>
    <w:rsid w:val="00BA1139"/>
    <w:rsid w:val="00BB6F39"/>
    <w:rsid w:val="00BC39BA"/>
    <w:rsid w:val="00C318A8"/>
    <w:rsid w:val="00C71FE6"/>
    <w:rsid w:val="00CA56CC"/>
    <w:rsid w:val="00CF4AFC"/>
    <w:rsid w:val="00D1321E"/>
    <w:rsid w:val="00D15624"/>
    <w:rsid w:val="00D40396"/>
    <w:rsid w:val="00D461D8"/>
    <w:rsid w:val="00D82817"/>
    <w:rsid w:val="00DE36F1"/>
    <w:rsid w:val="00E07710"/>
    <w:rsid w:val="00E1188F"/>
    <w:rsid w:val="00ED5B9E"/>
    <w:rsid w:val="00F07D41"/>
    <w:rsid w:val="00F159EF"/>
    <w:rsid w:val="00F16997"/>
    <w:rsid w:val="00F363F5"/>
    <w:rsid w:val="00F64F89"/>
    <w:rsid w:val="00F77F53"/>
    <w:rsid w:val="00F82E5A"/>
    <w:rsid w:val="00F867A2"/>
    <w:rsid w:val="00FD7772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F3BB"/>
  <w15:chartTrackingRefBased/>
  <w15:docId w15:val="{B5C2E0F0-9D52-48A3-8506-92C6CC26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F19"/>
    <w:pPr>
      <w:spacing w:after="0" w:line="260" w:lineRule="atLeast"/>
    </w:pPr>
    <w:rPr>
      <w:spacing w:val="2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B63"/>
    <w:pPr>
      <w:spacing w:line="390" w:lineRule="atLeast"/>
      <w:contextualSpacing/>
      <w:outlineLvl w:val="0"/>
    </w:pPr>
    <w:rPr>
      <w:rFonts w:asciiTheme="majorHAnsi" w:hAnsiTheme="majorHAnsi"/>
      <w:b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9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946"/>
  </w:style>
  <w:style w:type="paragraph" w:styleId="Fuzeile">
    <w:name w:val="footer"/>
    <w:basedOn w:val="Standard"/>
    <w:link w:val="FuzeileZchn"/>
    <w:uiPriority w:val="99"/>
    <w:unhideWhenUsed/>
    <w:rsid w:val="00AE39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946"/>
  </w:style>
  <w:style w:type="paragraph" w:styleId="Listenabsatz">
    <w:name w:val="List Paragraph"/>
    <w:basedOn w:val="Standard"/>
    <w:uiPriority w:val="34"/>
    <w:rsid w:val="00824ACE"/>
    <w:pPr>
      <w:numPr>
        <w:numId w:val="2"/>
      </w:numPr>
      <w:contextualSpacing/>
    </w:pPr>
  </w:style>
  <w:style w:type="table" w:styleId="Tabellenraster">
    <w:name w:val="Table Grid"/>
    <w:basedOn w:val="NormaleTabelle"/>
    <w:uiPriority w:val="39"/>
    <w:rsid w:val="00C7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BI">
    <w:name w:val="HSBI"/>
    <w:basedOn w:val="NormaleTabelle"/>
    <w:uiPriority w:val="99"/>
    <w:rsid w:val="00A56A97"/>
    <w:pPr>
      <w:spacing w:after="0" w:line="240" w:lineRule="auto"/>
    </w:p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40" w:type="dxa"/>
        <w:left w:w="57" w:type="dxa"/>
        <w:bottom w:w="79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A50D0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50D0"/>
    <w:rPr>
      <w:color w:val="605E5C"/>
      <w:shd w:val="clear" w:color="auto" w:fill="E1DFDD"/>
    </w:rPr>
  </w:style>
  <w:style w:type="paragraph" w:customStyle="1" w:styleId="kleinerText">
    <w:name w:val="kleiner Text"/>
    <w:basedOn w:val="Standard"/>
    <w:qFormat/>
    <w:rsid w:val="004D2A77"/>
    <w:pPr>
      <w:spacing w:line="200" w:lineRule="atLeast"/>
    </w:pPr>
    <w:rPr>
      <w:sz w:val="15"/>
    </w:rPr>
  </w:style>
  <w:style w:type="paragraph" w:customStyle="1" w:styleId="Num123">
    <w:name w:val="Num_123"/>
    <w:basedOn w:val="Listenabsatz"/>
    <w:uiPriority w:val="2"/>
    <w:rsid w:val="00824ACE"/>
    <w:pPr>
      <w:spacing w:before="260" w:after="260"/>
      <w:ind w:left="737" w:hanging="737"/>
      <w:contextualSpacing w:val="0"/>
    </w:pPr>
  </w:style>
  <w:style w:type="character" w:styleId="Fett">
    <w:name w:val="Strong"/>
    <w:basedOn w:val="Absatz-Standardschriftart"/>
    <w:uiPriority w:val="2"/>
    <w:qFormat/>
    <w:rsid w:val="00405B56"/>
    <w:rPr>
      <w:rFonts w:asciiTheme="majorHAnsi" w:hAnsiTheme="majorHAnsi"/>
      <w:b/>
      <w:bCs/>
    </w:rPr>
  </w:style>
  <w:style w:type="character" w:styleId="Platzhaltertext">
    <w:name w:val="Placeholder Text"/>
    <w:basedOn w:val="Absatz-Standardschriftart"/>
    <w:uiPriority w:val="99"/>
    <w:semiHidden/>
    <w:rsid w:val="00CF4AF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1B63"/>
    <w:rPr>
      <w:rFonts w:asciiTheme="majorHAnsi" w:hAnsiTheme="majorHAnsi"/>
      <w:b/>
      <w:spacing w:val="2"/>
      <w:sz w:val="30"/>
      <w:szCs w:val="30"/>
    </w:rPr>
  </w:style>
  <w:style w:type="paragraph" w:customStyle="1" w:styleId="hngenderEinzug">
    <w:name w:val="hängender Einzug"/>
    <w:basedOn w:val="Standard"/>
    <w:qFormat/>
    <w:rsid w:val="00D40396"/>
    <w:pPr>
      <w:ind w:left="244" w:hanging="24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43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3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3EE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3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3EE"/>
    <w:rPr>
      <w:b/>
      <w:bCs/>
      <w:spacing w:val="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3E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3EE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AKOBSMEYER\Downloads\Muster-Formular-HSBI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EB32-A563-4854-9C97-893AEF93AFB4}"/>
      </w:docPartPr>
      <w:docPartBody>
        <w:p w:rsidR="00631D14" w:rsidRDefault="00571742">
          <w:r w:rsidRPr="002202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42"/>
    <w:rsid w:val="003414EA"/>
    <w:rsid w:val="00571742"/>
    <w:rsid w:val="00631D14"/>
    <w:rsid w:val="006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725"/>
    <w:rPr>
      <w:color w:val="808080"/>
    </w:rPr>
  </w:style>
  <w:style w:type="paragraph" w:customStyle="1" w:styleId="1EEB5F5FCCB84887B893A9D8E33C53D0">
    <w:name w:val="1EEB5F5FCCB84887B893A9D8E33C53D0"/>
    <w:rsid w:val="00685725"/>
  </w:style>
  <w:style w:type="paragraph" w:customStyle="1" w:styleId="D3D990FF053F4120915CE72CB7301B15">
    <w:name w:val="D3D990FF053F4120915CE72CB7301B15"/>
    <w:rsid w:val="00685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78232D"/>
      </a:accent1>
      <a:accent2>
        <a:srgbClr val="C8A591"/>
      </a:accent2>
      <a:accent3>
        <a:srgbClr val="D7D2C3"/>
      </a:accent3>
      <a:accent4>
        <a:srgbClr val="9BAF87"/>
      </a:accent4>
      <a:accent5>
        <a:srgbClr val="C8C8C8"/>
      </a:accent5>
      <a:accent6>
        <a:srgbClr val="6EAFC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mjahn xmlns="http://www.domjahn.com">
  <Ort>Bielefeld,</Ort>
  <Datum>2022-07-24T00:00:00</Datum>
  <Texteingabe1/>
  <Texteingabe2/>
  <Texteingabe3/>
  <Texteingabe4/>
  <Texteingabe5/>
  <Texteingabe6/>
  <Texteingabe7/>
  <Texteingabe8/>
</domjahn>
</file>

<file path=customXml/itemProps1.xml><?xml version="1.0" encoding="utf-8"?>
<ds:datastoreItem xmlns:ds="http://schemas.openxmlformats.org/officeDocument/2006/customXml" ds:itemID="{BD1F92A2-977E-4FDB-BC85-1EA3359C4BAF}">
  <ds:schemaRefs>
    <ds:schemaRef ds:uri="http://www.domjahn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Muster-Formular-HSBI_Arial.dotx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Bielefeld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pjakobsmeyer</dc:creator>
  <cp:keywords/>
  <dc:description/>
  <cp:lastModifiedBy>Jutta Marx</cp:lastModifiedBy>
  <cp:revision>2</cp:revision>
  <cp:lastPrinted>2022-07-29T08:23:00Z</cp:lastPrinted>
  <dcterms:created xsi:type="dcterms:W3CDTF">2023-04-20T09:59:00Z</dcterms:created>
  <dcterms:modified xsi:type="dcterms:W3CDTF">2023-04-20T09:59:00Z</dcterms:modified>
</cp:coreProperties>
</file>