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A9BAE" w14:textId="3B70EC8E" w:rsidR="00C13384" w:rsidRDefault="00C13384" w:rsidP="00316B42">
      <w:pPr>
        <w:ind w:righ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62FC67E" w14:textId="77777777" w:rsidR="00C13384" w:rsidRPr="00713D4B" w:rsidRDefault="00C13384" w:rsidP="00316B42">
      <w:pPr>
        <w:ind w:righ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767214C" w14:textId="24EA6DA3" w:rsidR="00AA5D7B" w:rsidRDefault="003D082E" w:rsidP="000B52B9">
      <w:pPr>
        <w:ind w:righ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Themens</w:t>
      </w:r>
      <w:r w:rsidR="00316B42" w:rsidRPr="00713D4B">
        <w:rPr>
          <w:rFonts w:asciiTheme="minorHAnsi" w:hAnsiTheme="minorHAnsi" w:cstheme="minorHAnsi"/>
          <w:b/>
          <w:bCs/>
          <w:sz w:val="28"/>
          <w:szCs w:val="28"/>
        </w:rPr>
        <w:t>kizze zu</w:t>
      </w:r>
      <w:r>
        <w:rPr>
          <w:rFonts w:asciiTheme="minorHAnsi" w:hAnsiTheme="minorHAnsi" w:cstheme="minorHAnsi"/>
          <w:b/>
          <w:bCs/>
          <w:sz w:val="28"/>
          <w:szCs w:val="28"/>
        </w:rPr>
        <w:t>r langen Praxisphase</w:t>
      </w:r>
    </w:p>
    <w:p w14:paraId="507CDF01" w14:textId="77777777" w:rsidR="003D082E" w:rsidRDefault="003D082E" w:rsidP="000B52B9">
      <w:pPr>
        <w:ind w:righ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ABE0EE5" w14:textId="44B87FD9" w:rsidR="004B2950" w:rsidRPr="00713D4B" w:rsidRDefault="00D47014" w:rsidP="00866EEC">
      <w:pPr>
        <w:tabs>
          <w:tab w:val="left" w:pos="2268"/>
          <w:tab w:val="left" w:pos="3969"/>
          <w:tab w:val="left" w:pos="5670"/>
        </w:tabs>
        <w:jc w:val="both"/>
        <w:rPr>
          <w:rFonts w:asciiTheme="minorHAnsi" w:hAnsiTheme="minorHAnsi" w:cstheme="minorHAnsi"/>
          <w:sz w:val="20"/>
        </w:rPr>
      </w:pPr>
      <w:r w:rsidRPr="00713D4B">
        <w:rPr>
          <w:rFonts w:asciiTheme="minorHAnsi" w:hAnsiTheme="minorHAnsi" w:cstheme="minorHAnsi"/>
          <w:sz w:val="20"/>
        </w:rPr>
        <w:t xml:space="preserve">In der </w:t>
      </w:r>
      <w:r w:rsidR="00C02362">
        <w:rPr>
          <w:rFonts w:asciiTheme="minorHAnsi" w:hAnsiTheme="minorHAnsi" w:cstheme="minorHAnsi"/>
          <w:sz w:val="20"/>
        </w:rPr>
        <w:t>Praxisphase</w:t>
      </w:r>
      <w:r w:rsidRPr="00713D4B">
        <w:rPr>
          <w:rFonts w:asciiTheme="minorHAnsi" w:hAnsiTheme="minorHAnsi" w:cstheme="minorHAnsi"/>
          <w:sz w:val="20"/>
        </w:rPr>
        <w:t xml:space="preserve"> des </w:t>
      </w:r>
      <w:r w:rsidR="00CC735E">
        <w:rPr>
          <w:rFonts w:asciiTheme="minorHAnsi" w:hAnsiTheme="minorHAnsi" w:cstheme="minorHAnsi"/>
          <w:sz w:val="20"/>
        </w:rPr>
        <w:t>…</w:t>
      </w:r>
      <w:r w:rsidR="007F76CC">
        <w:rPr>
          <w:rFonts w:asciiTheme="minorHAnsi" w:hAnsiTheme="minorHAnsi" w:cstheme="minorHAnsi"/>
          <w:sz w:val="20"/>
        </w:rPr>
        <w:t>…</w:t>
      </w:r>
      <w:r w:rsidR="00297004" w:rsidRPr="00713D4B">
        <w:rPr>
          <w:rFonts w:asciiTheme="minorHAnsi" w:hAnsiTheme="minorHAnsi" w:cstheme="minorHAnsi"/>
          <w:sz w:val="20"/>
        </w:rPr>
        <w:t>semesters 20</w:t>
      </w:r>
      <w:r w:rsidR="007F76CC">
        <w:rPr>
          <w:rFonts w:asciiTheme="minorHAnsi" w:hAnsiTheme="minorHAnsi" w:cstheme="minorHAnsi"/>
          <w:sz w:val="20"/>
        </w:rPr>
        <w:t>../..</w:t>
      </w:r>
      <w:r w:rsidR="0004591C" w:rsidRPr="00713D4B">
        <w:rPr>
          <w:rFonts w:asciiTheme="minorHAnsi" w:hAnsiTheme="minorHAnsi" w:cstheme="minorHAnsi"/>
          <w:sz w:val="20"/>
        </w:rPr>
        <w:t xml:space="preserve"> </w:t>
      </w:r>
      <w:r w:rsidRPr="00713D4B">
        <w:rPr>
          <w:rFonts w:asciiTheme="minorHAnsi" w:hAnsiTheme="minorHAnsi" w:cstheme="minorHAnsi"/>
          <w:sz w:val="20"/>
        </w:rPr>
        <w:t>wird im Rahmen de</w:t>
      </w:r>
      <w:r w:rsidR="00643ADA">
        <w:rPr>
          <w:rFonts w:asciiTheme="minorHAnsi" w:hAnsiTheme="minorHAnsi" w:cstheme="minorHAnsi"/>
          <w:sz w:val="20"/>
        </w:rPr>
        <w:t>r ersten langen Praxismoduls</w:t>
      </w:r>
      <w:r w:rsidRPr="00713D4B">
        <w:rPr>
          <w:rFonts w:asciiTheme="minorHAnsi" w:hAnsiTheme="minorHAnsi" w:cstheme="minorHAnsi"/>
          <w:sz w:val="20"/>
        </w:rPr>
        <w:t xml:space="preserve"> folgende</w:t>
      </w:r>
      <w:r w:rsidR="005F16D0">
        <w:rPr>
          <w:rFonts w:asciiTheme="minorHAnsi" w:hAnsiTheme="minorHAnsi" w:cstheme="minorHAnsi"/>
          <w:sz w:val="20"/>
        </w:rPr>
        <w:t xml:space="preserve">s </w:t>
      </w:r>
      <w:r w:rsidR="00E43DCE">
        <w:rPr>
          <w:rFonts w:asciiTheme="minorHAnsi" w:hAnsiTheme="minorHAnsi" w:cstheme="minorHAnsi"/>
          <w:sz w:val="20"/>
        </w:rPr>
        <w:br/>
      </w:r>
      <w:r w:rsidR="005F16D0">
        <w:rPr>
          <w:rFonts w:asciiTheme="minorHAnsi" w:hAnsiTheme="minorHAnsi" w:cstheme="minorHAnsi"/>
          <w:sz w:val="20"/>
        </w:rPr>
        <w:t>Thema</w:t>
      </w:r>
      <w:r w:rsidR="00AA1FC0" w:rsidRPr="00713D4B">
        <w:rPr>
          <w:rFonts w:asciiTheme="minorHAnsi" w:hAnsiTheme="minorHAnsi" w:cstheme="minorHAnsi"/>
          <w:sz w:val="20"/>
        </w:rPr>
        <w:t xml:space="preserve"> </w:t>
      </w:r>
      <w:r w:rsidRPr="00713D4B">
        <w:rPr>
          <w:rFonts w:asciiTheme="minorHAnsi" w:hAnsiTheme="minorHAnsi" w:cstheme="minorHAnsi"/>
          <w:sz w:val="20"/>
        </w:rPr>
        <w:t>bearbeitet</w:t>
      </w:r>
      <w:r w:rsidR="001506D1" w:rsidRPr="00713D4B">
        <w:rPr>
          <w:rFonts w:asciiTheme="minorHAnsi" w:hAnsiTheme="minorHAnsi" w:cstheme="minorHAnsi"/>
          <w:sz w:val="20"/>
        </w:rPr>
        <w:t>:</w:t>
      </w:r>
    </w:p>
    <w:p w14:paraId="184E48D3" w14:textId="77777777" w:rsidR="00D47014" w:rsidRPr="00713D4B" w:rsidRDefault="00D47014" w:rsidP="00D47014">
      <w:pPr>
        <w:tabs>
          <w:tab w:val="left" w:pos="2268"/>
          <w:tab w:val="left" w:pos="3969"/>
          <w:tab w:val="left" w:pos="5670"/>
        </w:tabs>
        <w:jc w:val="both"/>
        <w:rPr>
          <w:rFonts w:asciiTheme="minorHAnsi" w:hAnsiTheme="minorHAnsi" w:cstheme="minorHAnsi"/>
          <w:sz w:val="20"/>
        </w:rPr>
      </w:pPr>
    </w:p>
    <w:tbl>
      <w:tblPr>
        <w:tblW w:w="940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0"/>
        <w:gridCol w:w="4713"/>
      </w:tblGrid>
      <w:tr w:rsidR="00D47014" w:rsidRPr="00713D4B" w14:paraId="2ADB88C9" w14:textId="77777777">
        <w:trPr>
          <w:cantSplit/>
        </w:trPr>
        <w:tc>
          <w:tcPr>
            <w:tcW w:w="9403" w:type="dxa"/>
            <w:gridSpan w:val="2"/>
            <w:shd w:val="clear" w:color="auto" w:fill="CCCCCC"/>
            <w:vAlign w:val="center"/>
          </w:tcPr>
          <w:p w14:paraId="0E4C9422" w14:textId="5EF0C0E8" w:rsidR="00D47014" w:rsidRPr="00713D4B" w:rsidRDefault="003D082E" w:rsidP="003D082E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</w:t>
            </w:r>
            <w:r w:rsidR="00D47014" w:rsidRPr="00713D4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itel</w:t>
            </w:r>
            <w:r w:rsidR="00643ADA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/Thema</w:t>
            </w:r>
          </w:p>
        </w:tc>
      </w:tr>
      <w:tr w:rsidR="00D47014" w:rsidRPr="00713D4B" w14:paraId="0AB91C9C" w14:textId="77777777">
        <w:trPr>
          <w:cantSplit/>
        </w:trPr>
        <w:tc>
          <w:tcPr>
            <w:tcW w:w="9403" w:type="dxa"/>
            <w:gridSpan w:val="2"/>
            <w:vAlign w:val="center"/>
          </w:tcPr>
          <w:p w14:paraId="431B55D8" w14:textId="20C46954" w:rsidR="00041FFC" w:rsidRPr="0063110B" w:rsidRDefault="00D2509F" w:rsidP="004948CA">
            <w:pPr>
              <w:pStyle w:val="TabelleEintrag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D47014" w:rsidRPr="00713D4B" w14:paraId="49E3F217" w14:textId="77777777">
        <w:trPr>
          <w:cantSplit/>
        </w:trPr>
        <w:tc>
          <w:tcPr>
            <w:tcW w:w="9403" w:type="dxa"/>
            <w:gridSpan w:val="2"/>
            <w:shd w:val="clear" w:color="auto" w:fill="CCCCCC"/>
            <w:vAlign w:val="center"/>
          </w:tcPr>
          <w:p w14:paraId="7A8B37AD" w14:textId="02EC12E0" w:rsidR="00D47014" w:rsidRPr="00713D4B" w:rsidRDefault="005556EC" w:rsidP="005556EC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Student/in</w:t>
            </w:r>
          </w:p>
        </w:tc>
      </w:tr>
      <w:tr w:rsidR="00D47014" w:rsidRPr="00713D4B" w14:paraId="37A8A54D" w14:textId="77777777">
        <w:trPr>
          <w:cantSplit/>
        </w:trPr>
        <w:tc>
          <w:tcPr>
            <w:tcW w:w="9403" w:type="dxa"/>
            <w:gridSpan w:val="2"/>
            <w:vAlign w:val="center"/>
          </w:tcPr>
          <w:p w14:paraId="48CB3B24" w14:textId="2CCC78C9" w:rsidR="00D47014" w:rsidRPr="00DA7279" w:rsidRDefault="005658ED" w:rsidP="00D2509F">
            <w:pPr>
              <w:pStyle w:val="TabelleEintra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47014" w:rsidRPr="00713D4B" w14:paraId="15C131E0" w14:textId="77777777">
        <w:tc>
          <w:tcPr>
            <w:tcW w:w="4690" w:type="dxa"/>
            <w:shd w:val="clear" w:color="auto" w:fill="CCCCCC"/>
            <w:vAlign w:val="center"/>
          </w:tcPr>
          <w:p w14:paraId="5BDA50EA" w14:textId="1A6B5C58" w:rsidR="00D47014" w:rsidRPr="00713D4B" w:rsidRDefault="005658ED" w:rsidP="005658ED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Unternehmen</w:t>
            </w:r>
          </w:p>
        </w:tc>
        <w:tc>
          <w:tcPr>
            <w:tcW w:w="4713" w:type="dxa"/>
            <w:shd w:val="clear" w:color="auto" w:fill="CCCCCC"/>
            <w:vAlign w:val="center"/>
          </w:tcPr>
          <w:p w14:paraId="615F07F5" w14:textId="77777777" w:rsidR="00D47014" w:rsidRPr="00713D4B" w:rsidRDefault="008B158B" w:rsidP="008B158B">
            <w:pPr>
              <w:pStyle w:val="TitelzeileTabelle"/>
              <w:rPr>
                <w:rFonts w:asciiTheme="minorHAnsi" w:hAnsiTheme="minorHAnsi" w:cstheme="minorHAnsi"/>
                <w:bCs w:val="0"/>
                <w:sz w:val="18"/>
                <w:szCs w:val="18"/>
                <w:lang w:val="de-DE"/>
              </w:rPr>
            </w:pPr>
            <w:r w:rsidRPr="00713D4B">
              <w:rPr>
                <w:rFonts w:asciiTheme="minorHAnsi" w:hAnsiTheme="minorHAnsi" w:cstheme="minorHAnsi"/>
                <w:bCs w:val="0"/>
                <w:sz w:val="18"/>
                <w:szCs w:val="18"/>
                <w:lang w:val="de-DE"/>
              </w:rPr>
              <w:t>Betreuender Professor der FH Bielefeld</w:t>
            </w:r>
          </w:p>
        </w:tc>
      </w:tr>
      <w:tr w:rsidR="00D47014" w:rsidRPr="00713D4B" w14:paraId="7D5FA26E" w14:textId="77777777">
        <w:tc>
          <w:tcPr>
            <w:tcW w:w="4690" w:type="dxa"/>
            <w:vAlign w:val="center"/>
          </w:tcPr>
          <w:p w14:paraId="2FA3191F" w14:textId="7B937C1C" w:rsidR="00C07F2A" w:rsidRPr="00713D4B" w:rsidRDefault="00C07F2A" w:rsidP="00BA196A">
            <w:pPr>
              <w:pStyle w:val="TabelleEintra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3" w:type="dxa"/>
            <w:vAlign w:val="center"/>
          </w:tcPr>
          <w:p w14:paraId="1F077D53" w14:textId="365B5A90" w:rsidR="00D47014" w:rsidRPr="00713D4B" w:rsidRDefault="005658ED" w:rsidP="0063110B">
            <w:pPr>
              <w:pStyle w:val="TabelleEintra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Prof. Dr. </w:t>
            </w:r>
          </w:p>
        </w:tc>
      </w:tr>
      <w:tr w:rsidR="00D47014" w:rsidRPr="00713D4B" w14:paraId="235DCD9F" w14:textId="77777777">
        <w:tc>
          <w:tcPr>
            <w:tcW w:w="4690" w:type="dxa"/>
            <w:shd w:val="clear" w:color="auto" w:fill="CCCCCC"/>
            <w:vAlign w:val="center"/>
          </w:tcPr>
          <w:p w14:paraId="58E74886" w14:textId="65AB47A2" w:rsidR="00D47014" w:rsidRPr="00746341" w:rsidRDefault="00DB432D" w:rsidP="00DB432D">
            <w:pPr>
              <w:pStyle w:val="TitelzeileTabelle"/>
              <w:rPr>
                <w:rFonts w:asciiTheme="minorHAnsi" w:hAnsiTheme="minorHAnsi" w:cstheme="minorHAnsi"/>
                <w:bCs w:val="0"/>
                <w:sz w:val="18"/>
                <w:szCs w:val="18"/>
                <w:lang w:val="de-DE"/>
              </w:rPr>
            </w:pPr>
            <w:r w:rsidRPr="00746341">
              <w:rPr>
                <w:rFonts w:asciiTheme="minorHAnsi" w:hAnsiTheme="minorHAnsi" w:cstheme="minorHAnsi"/>
                <w:bCs w:val="0"/>
                <w:sz w:val="18"/>
                <w:szCs w:val="18"/>
                <w:lang w:val="de-DE"/>
              </w:rPr>
              <w:t>Betreuer</w:t>
            </w:r>
            <w:r w:rsidR="00D47014" w:rsidRPr="00746341">
              <w:rPr>
                <w:rFonts w:asciiTheme="minorHAnsi" w:hAnsiTheme="minorHAnsi" w:cstheme="minorHAnsi"/>
                <w:bCs w:val="0"/>
                <w:sz w:val="18"/>
                <w:szCs w:val="18"/>
                <w:lang w:val="de-DE"/>
              </w:rPr>
              <w:t xml:space="preserve"> </w:t>
            </w:r>
            <w:r w:rsidR="005658ED" w:rsidRPr="00746341">
              <w:rPr>
                <w:rFonts w:asciiTheme="minorHAnsi" w:hAnsiTheme="minorHAnsi" w:cstheme="minorHAnsi"/>
                <w:bCs w:val="0"/>
                <w:sz w:val="18"/>
                <w:szCs w:val="18"/>
                <w:lang w:val="de-DE"/>
              </w:rPr>
              <w:t>Unternehmen</w:t>
            </w:r>
          </w:p>
        </w:tc>
        <w:tc>
          <w:tcPr>
            <w:tcW w:w="4713" w:type="dxa"/>
            <w:shd w:val="clear" w:color="auto" w:fill="CCCCCC"/>
            <w:vAlign w:val="center"/>
          </w:tcPr>
          <w:p w14:paraId="3BD6328B" w14:textId="3A864059" w:rsidR="00D47014" w:rsidRPr="00713D4B" w:rsidRDefault="00D47014" w:rsidP="00FB6C0A">
            <w:pPr>
              <w:pStyle w:val="TitelzeileTabelle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</w:p>
        </w:tc>
      </w:tr>
      <w:tr w:rsidR="00D47014" w:rsidRPr="00713D4B" w14:paraId="5746D848" w14:textId="77777777">
        <w:tc>
          <w:tcPr>
            <w:tcW w:w="4690" w:type="dxa"/>
            <w:vAlign w:val="center"/>
          </w:tcPr>
          <w:p w14:paraId="60A61F68" w14:textId="751E6300" w:rsidR="00D47014" w:rsidRPr="00713D4B" w:rsidRDefault="00D47014" w:rsidP="004948CA">
            <w:pPr>
              <w:pStyle w:val="TabelleEintra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3" w:type="dxa"/>
            <w:vAlign w:val="center"/>
          </w:tcPr>
          <w:p w14:paraId="600FC008" w14:textId="08EB8A44" w:rsidR="00D47014" w:rsidRPr="00713D4B" w:rsidRDefault="00D47014" w:rsidP="00FB6C0A">
            <w:pPr>
              <w:pStyle w:val="TabelleEintra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3E43924" w14:textId="77777777" w:rsidR="00D47014" w:rsidRPr="00713D4B" w:rsidRDefault="00D47014" w:rsidP="00D4701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40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813"/>
      </w:tblGrid>
      <w:tr w:rsidR="00D47014" w:rsidRPr="00713D4B" w14:paraId="0809793C" w14:textId="77777777" w:rsidTr="00573E58">
        <w:trPr>
          <w:cantSplit/>
          <w:trHeight w:val="1402"/>
        </w:trPr>
        <w:tc>
          <w:tcPr>
            <w:tcW w:w="2590" w:type="dxa"/>
            <w:shd w:val="clear" w:color="auto" w:fill="CCCCCC"/>
          </w:tcPr>
          <w:p w14:paraId="31156CE8" w14:textId="77777777" w:rsidR="00573E58" w:rsidRDefault="00573E58" w:rsidP="00746341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4FA4E15B" w14:textId="6EF11091" w:rsidR="00D15ED3" w:rsidRPr="00746341" w:rsidRDefault="00573E58" w:rsidP="00746341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746341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In welchem/welchen Unternehmensbereich(en) wird die Praxisphase absolviert?</w:t>
            </w:r>
          </w:p>
          <w:p w14:paraId="757104FF" w14:textId="30267D62" w:rsidR="00D47014" w:rsidRPr="00713D4B" w:rsidRDefault="00D47014" w:rsidP="005F16D0">
            <w:pPr>
              <w:pStyle w:val="TitelzeileTabelle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</w:p>
        </w:tc>
        <w:tc>
          <w:tcPr>
            <w:tcW w:w="6813" w:type="dxa"/>
          </w:tcPr>
          <w:p w14:paraId="1489DDAA" w14:textId="3BB22B46" w:rsidR="000E071F" w:rsidRPr="008103B0" w:rsidRDefault="000E071F" w:rsidP="00573E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591C" w:rsidRPr="00713D4B" w14:paraId="6947409E" w14:textId="77777777" w:rsidTr="00573E58">
        <w:trPr>
          <w:cantSplit/>
          <w:trHeight w:val="1548"/>
        </w:trPr>
        <w:tc>
          <w:tcPr>
            <w:tcW w:w="2590" w:type="dxa"/>
            <w:shd w:val="clear" w:color="auto" w:fill="CCCCCC"/>
            <w:vAlign w:val="center"/>
          </w:tcPr>
          <w:p w14:paraId="03E0614E" w14:textId="4C23D709" w:rsidR="00D15ED3" w:rsidRP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73E5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Welche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</w:t>
            </w:r>
            <w:r w:rsidRPr="00573E5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Thema wird inhaltliche bearbeitet?</w:t>
            </w:r>
          </w:p>
          <w:p w14:paraId="6E7CA84B" w14:textId="3F1781EE" w:rsidR="0004591C" w:rsidRPr="00713D4B" w:rsidRDefault="0004591C" w:rsidP="00FB6C0A">
            <w:pPr>
              <w:pStyle w:val="TitelzeileTabelle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</w:p>
        </w:tc>
        <w:tc>
          <w:tcPr>
            <w:tcW w:w="6813" w:type="dxa"/>
            <w:vAlign w:val="center"/>
          </w:tcPr>
          <w:p w14:paraId="4687F3F3" w14:textId="77777777" w:rsidR="004948CA" w:rsidRDefault="004948CA" w:rsidP="005658ED">
            <w:pPr>
              <w:pStyle w:val="Tabelle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C53C81" w14:textId="77777777" w:rsidR="005658ED" w:rsidRDefault="005658ED" w:rsidP="005658ED">
            <w:pPr>
              <w:pStyle w:val="Tabelle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86AA7D" w14:textId="4F928A02" w:rsidR="005658ED" w:rsidRPr="008103B0" w:rsidRDefault="005658ED" w:rsidP="005658ED">
            <w:pPr>
              <w:pStyle w:val="Tabelle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591C" w:rsidRPr="00713D4B" w14:paraId="267552B1" w14:textId="77777777" w:rsidTr="002C562F">
        <w:trPr>
          <w:cantSplit/>
        </w:trPr>
        <w:tc>
          <w:tcPr>
            <w:tcW w:w="2590" w:type="dxa"/>
            <w:shd w:val="clear" w:color="auto" w:fill="CCCCCC"/>
            <w:vAlign w:val="center"/>
          </w:tcPr>
          <w:p w14:paraId="7453CFB2" w14:textId="77777777" w:rsid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4A1FF50" w14:textId="77777777" w:rsid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DB83A96" w14:textId="6C4F6957" w:rsidR="00573E58" w:rsidRP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73E5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Was ist die konkrete Aufgabenstellung?</w:t>
            </w:r>
          </w:p>
          <w:p w14:paraId="6D86EAFA" w14:textId="6FA3EA11" w:rsidR="0004591C" w:rsidRPr="00713D4B" w:rsidRDefault="0004591C" w:rsidP="00FB6C0A">
            <w:pPr>
              <w:pStyle w:val="TitelzeileTabelle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</w:p>
        </w:tc>
        <w:tc>
          <w:tcPr>
            <w:tcW w:w="6813" w:type="dxa"/>
          </w:tcPr>
          <w:p w14:paraId="11A38F1B" w14:textId="77777777" w:rsidR="005658ED" w:rsidRDefault="005658ED" w:rsidP="005658ED">
            <w:pPr>
              <w:pStyle w:val="Tabelle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12871A" w14:textId="77777777" w:rsidR="005658ED" w:rsidRDefault="005658ED" w:rsidP="005658ED">
            <w:pPr>
              <w:pStyle w:val="Tabelle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F16324" w14:textId="114988D1" w:rsidR="0004591C" w:rsidRPr="008103B0" w:rsidRDefault="00755C7E" w:rsidP="005658ED">
            <w:pPr>
              <w:pStyle w:val="Tabelle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8103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73E58" w:rsidRPr="00713D4B" w14:paraId="554D2C97" w14:textId="77777777" w:rsidTr="002C562F">
        <w:trPr>
          <w:cantSplit/>
        </w:trPr>
        <w:tc>
          <w:tcPr>
            <w:tcW w:w="2590" w:type="dxa"/>
            <w:shd w:val="clear" w:color="auto" w:fill="CCCCCC"/>
            <w:vAlign w:val="center"/>
          </w:tcPr>
          <w:p w14:paraId="0A5791EE" w14:textId="77777777" w:rsid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B93C288" w14:textId="77777777" w:rsidR="00573E58" w:rsidRP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73E5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Was ist das Ziel / sind die Ziele der Praxisphase?</w:t>
            </w:r>
          </w:p>
          <w:p w14:paraId="048DBD8F" w14:textId="77777777" w:rsid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D2B66E4" w14:textId="69D752BB" w:rsid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6813" w:type="dxa"/>
          </w:tcPr>
          <w:p w14:paraId="35172E04" w14:textId="77777777" w:rsidR="00573E58" w:rsidRDefault="00573E58" w:rsidP="005658ED">
            <w:pPr>
              <w:pStyle w:val="Tabelle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591C" w:rsidRPr="00713D4B" w14:paraId="7E069917" w14:textId="77777777" w:rsidTr="00573E58">
        <w:trPr>
          <w:cantSplit/>
          <w:trHeight w:val="1832"/>
        </w:trPr>
        <w:tc>
          <w:tcPr>
            <w:tcW w:w="2590" w:type="dxa"/>
            <w:shd w:val="clear" w:color="auto" w:fill="CCCCCC"/>
            <w:vAlign w:val="center"/>
          </w:tcPr>
          <w:p w14:paraId="39802800" w14:textId="77777777" w:rsid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D9EF0A1" w14:textId="66FAAB07" w:rsidR="00D15ED3" w:rsidRP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73E5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Welche Relevanz hat die Aufgabe für das Unternehmen?</w:t>
            </w:r>
          </w:p>
          <w:p w14:paraId="7DF21874" w14:textId="557E696A" w:rsidR="0004591C" w:rsidRPr="00713D4B" w:rsidRDefault="0004591C" w:rsidP="00FB6C0A">
            <w:pPr>
              <w:pStyle w:val="TitelzeileTabelle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</w:p>
        </w:tc>
        <w:tc>
          <w:tcPr>
            <w:tcW w:w="6813" w:type="dxa"/>
          </w:tcPr>
          <w:p w14:paraId="01459A16" w14:textId="77777777" w:rsidR="0063110B" w:rsidRDefault="0063110B" w:rsidP="005658ED">
            <w:pPr>
              <w:pStyle w:val="Tabelle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39DC82" w14:textId="77777777" w:rsidR="005658ED" w:rsidRDefault="005658ED" w:rsidP="005658ED">
            <w:pPr>
              <w:pStyle w:val="Tabelle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A11745" w14:textId="249CC4E2" w:rsidR="005658ED" w:rsidRPr="00BE7BFC" w:rsidRDefault="005658ED" w:rsidP="005658ED">
            <w:pPr>
              <w:pStyle w:val="Tabelle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591C" w:rsidRPr="00713D4B" w14:paraId="54DFA593" w14:textId="77777777" w:rsidTr="002C562F">
        <w:trPr>
          <w:cantSplit/>
        </w:trPr>
        <w:tc>
          <w:tcPr>
            <w:tcW w:w="2590" w:type="dxa"/>
            <w:shd w:val="clear" w:color="auto" w:fill="CCCCCC"/>
            <w:vAlign w:val="center"/>
          </w:tcPr>
          <w:p w14:paraId="6D11B024" w14:textId="77777777" w:rsid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2E35C8C" w14:textId="54877EA0" w:rsidR="00D15ED3" w:rsidRP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73E5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In welche Gebiete der Informatik / Wirtschaftsinformatik / BWL lässt sich die Aufgabenstellung einordnen </w:t>
            </w:r>
          </w:p>
          <w:p w14:paraId="7D39A7B6" w14:textId="3F080CE4" w:rsidR="0004591C" w:rsidRPr="00713D4B" w:rsidRDefault="0004591C" w:rsidP="00551E8A">
            <w:pPr>
              <w:pStyle w:val="TitelzeileTabelle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</w:p>
        </w:tc>
        <w:tc>
          <w:tcPr>
            <w:tcW w:w="6813" w:type="dxa"/>
          </w:tcPr>
          <w:p w14:paraId="68CD5CF5" w14:textId="77777777" w:rsidR="008130E0" w:rsidRDefault="008130E0" w:rsidP="005658ED">
            <w:pPr>
              <w:pStyle w:val="Tabelle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4917D3" w14:textId="77777777" w:rsidR="005658ED" w:rsidRDefault="005658ED" w:rsidP="005658ED">
            <w:pPr>
              <w:pStyle w:val="Tabelle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B2AE91" w14:textId="5EB59CB1" w:rsidR="005658ED" w:rsidRPr="00DA7279" w:rsidRDefault="005658ED" w:rsidP="005658ED">
            <w:pPr>
              <w:pStyle w:val="TabelleAufzhlung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591C" w:rsidRPr="00713D4B" w14:paraId="2B903F24" w14:textId="77777777" w:rsidTr="002C562F">
        <w:trPr>
          <w:cantSplit/>
        </w:trPr>
        <w:tc>
          <w:tcPr>
            <w:tcW w:w="2590" w:type="dxa"/>
            <w:shd w:val="clear" w:color="auto" w:fill="CCCCCC"/>
            <w:vAlign w:val="center"/>
          </w:tcPr>
          <w:p w14:paraId="243863FB" w14:textId="77777777" w:rsid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1DF158A7" w14:textId="77777777" w:rsid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407AA8F0" w14:textId="31798508" w:rsidR="00D15ED3" w:rsidRPr="00573E58" w:rsidRDefault="00573E58" w:rsidP="00573E58">
            <w:pPr>
              <w:pStyle w:val="TitelzeileTabelle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573E5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Welche Technologien, Systeme und Tools werden zur Anwendung kommen?</w:t>
            </w:r>
          </w:p>
          <w:p w14:paraId="22DFDB62" w14:textId="19252149" w:rsidR="0004591C" w:rsidRPr="00713D4B" w:rsidRDefault="0004591C" w:rsidP="00FB6C0A">
            <w:pPr>
              <w:pStyle w:val="TitelzeileTabelle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de-DE"/>
              </w:rPr>
            </w:pPr>
          </w:p>
        </w:tc>
        <w:tc>
          <w:tcPr>
            <w:tcW w:w="6813" w:type="dxa"/>
          </w:tcPr>
          <w:p w14:paraId="56E9BD10" w14:textId="77777777" w:rsidR="00713D4B" w:rsidRDefault="00713D4B" w:rsidP="00653D24">
            <w:pPr>
              <w:pStyle w:val="TabelleAufzhlu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20C18F" w14:textId="77777777" w:rsidR="005658ED" w:rsidRDefault="005658ED" w:rsidP="00653D24">
            <w:pPr>
              <w:pStyle w:val="TabelleAufzhlu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0C93D6" w14:textId="59629CA8" w:rsidR="005658ED" w:rsidRPr="00713D4B" w:rsidRDefault="005658ED" w:rsidP="00653D24">
            <w:pPr>
              <w:pStyle w:val="TabelleAufzhlung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D3015C" w14:textId="77777777" w:rsidR="00D47014" w:rsidRPr="00713D4B" w:rsidRDefault="00D47014" w:rsidP="00D47014">
      <w:pPr>
        <w:rPr>
          <w:rFonts w:asciiTheme="minorHAnsi" w:hAnsiTheme="minorHAnsi" w:cstheme="minorHAnsi"/>
          <w:sz w:val="18"/>
          <w:szCs w:val="18"/>
        </w:rPr>
      </w:pPr>
    </w:p>
    <w:p w14:paraId="54E80E3C" w14:textId="77777777" w:rsidR="00401513" w:rsidRPr="00713D4B" w:rsidRDefault="00401513">
      <w:pPr>
        <w:tabs>
          <w:tab w:val="left" w:pos="2268"/>
          <w:tab w:val="left" w:pos="3969"/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sectPr w:rsidR="00401513" w:rsidRPr="00713D4B" w:rsidSect="00E43D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992" w:bottom="1134" w:left="141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2BAEA" w14:textId="77777777" w:rsidR="006E6FD4" w:rsidRDefault="006E6FD4">
      <w:r>
        <w:separator/>
      </w:r>
    </w:p>
  </w:endnote>
  <w:endnote w:type="continuationSeparator" w:id="0">
    <w:p w14:paraId="4125DCD0" w14:textId="77777777" w:rsidR="006E6FD4" w:rsidRDefault="006E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Key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FHKeySansBoo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8E4E" w14:textId="77777777" w:rsidR="000702CC" w:rsidRDefault="000702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DBD116A" w14:textId="77777777" w:rsidR="000702CC" w:rsidRDefault="000702C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8CC0" w14:textId="29EC8E41" w:rsidR="000702CC" w:rsidRDefault="000702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3384">
      <w:rPr>
        <w:rStyle w:val="Seitenzahl"/>
        <w:noProof/>
      </w:rPr>
      <w:t>1</w:t>
    </w:r>
    <w:r>
      <w:rPr>
        <w:rStyle w:val="Seitenzahl"/>
      </w:rPr>
      <w:fldChar w:fldCharType="end"/>
    </w:r>
  </w:p>
  <w:p w14:paraId="035F4C8A" w14:textId="77777777" w:rsidR="000702CC" w:rsidRDefault="000702CC">
    <w:pPr>
      <w:pStyle w:val="Fuzeile"/>
      <w:tabs>
        <w:tab w:val="clear" w:pos="9072"/>
        <w:tab w:val="right" w:pos="8222"/>
      </w:tabs>
      <w:ind w:right="360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1049" w14:textId="77777777" w:rsidR="00C13384" w:rsidRDefault="00C133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0FB19" w14:textId="77777777" w:rsidR="006E6FD4" w:rsidRDefault="006E6FD4">
      <w:r>
        <w:separator/>
      </w:r>
    </w:p>
  </w:footnote>
  <w:footnote w:type="continuationSeparator" w:id="0">
    <w:p w14:paraId="60C4D6B6" w14:textId="77777777" w:rsidR="006E6FD4" w:rsidRDefault="006E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EDE9" w14:textId="77777777" w:rsidR="000702CC" w:rsidRDefault="000702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2A4D1DF" w14:textId="77777777" w:rsidR="000702CC" w:rsidRDefault="000702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E22F" w14:textId="77777777" w:rsidR="000702CC" w:rsidRDefault="000702CC">
    <w:pPr>
      <w:pStyle w:val="Kopfzeile"/>
      <w:framePr w:wrap="around" w:vAnchor="text" w:hAnchor="margin" w:xAlign="right" w:y="1"/>
      <w:rPr>
        <w:rStyle w:val="Seitenzahl"/>
      </w:rPr>
    </w:pPr>
  </w:p>
  <w:p w14:paraId="2E6DDF98" w14:textId="25BE9A04" w:rsidR="000702CC" w:rsidRDefault="00C13384" w:rsidP="00C13384">
    <w:pPr>
      <w:pStyle w:val="Kopfzeile"/>
      <w:ind w:right="360"/>
    </w:pPr>
    <w:r>
      <w:rPr>
        <w:noProof/>
      </w:rPr>
      <w:drawing>
        <wp:inline distT="0" distB="0" distL="0" distR="0" wp14:anchorId="65D02A66" wp14:editId="0D284DD6">
          <wp:extent cx="3599688" cy="1322832"/>
          <wp:effectExtent l="0" t="0" r="127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I_Signet_RGB_schwarz_FB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32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1C27636C" w14:textId="77777777" w:rsidR="00C13384" w:rsidRDefault="00C13384" w:rsidP="00C13384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137C" w14:textId="77777777" w:rsidR="00C13384" w:rsidRDefault="00C133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758"/>
    <w:multiLevelType w:val="hybridMultilevel"/>
    <w:tmpl w:val="4314B130"/>
    <w:lvl w:ilvl="0" w:tplc="3490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6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1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A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40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0F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C6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A3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80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CA7AC0"/>
    <w:multiLevelType w:val="hybridMultilevel"/>
    <w:tmpl w:val="DFBE142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D3A59"/>
    <w:multiLevelType w:val="hybridMultilevel"/>
    <w:tmpl w:val="72DCC3A8"/>
    <w:lvl w:ilvl="0" w:tplc="7E086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0D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C4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A5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2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67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6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E2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CD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7E7139"/>
    <w:multiLevelType w:val="hybridMultilevel"/>
    <w:tmpl w:val="D09C7746"/>
    <w:lvl w:ilvl="0" w:tplc="A60A7DC8">
      <w:start w:val="1"/>
      <w:numFmt w:val="bullet"/>
      <w:pStyle w:val="Tabelle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17A403A"/>
    <w:multiLevelType w:val="hybridMultilevel"/>
    <w:tmpl w:val="532E95F6"/>
    <w:lvl w:ilvl="0" w:tplc="AC3AD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C7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F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01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F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4E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4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86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0D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03136A"/>
    <w:multiLevelType w:val="hybridMultilevel"/>
    <w:tmpl w:val="1444CB2C"/>
    <w:lvl w:ilvl="0" w:tplc="16146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E5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A2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E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A5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2E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C7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0F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AA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952953"/>
    <w:multiLevelType w:val="hybridMultilevel"/>
    <w:tmpl w:val="F9D888B0"/>
    <w:lvl w:ilvl="0" w:tplc="60CE5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E5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4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C2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EE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2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67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47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CA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A825E4"/>
    <w:multiLevelType w:val="hybridMultilevel"/>
    <w:tmpl w:val="BAA49760"/>
    <w:lvl w:ilvl="0" w:tplc="D3DE8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06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47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CB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80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84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C1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E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4B042B"/>
    <w:multiLevelType w:val="hybridMultilevel"/>
    <w:tmpl w:val="4BC8B8E6"/>
    <w:lvl w:ilvl="0" w:tplc="0366D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F4C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02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C0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ED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9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2C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06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6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85"/>
    <w:rsid w:val="00001BFC"/>
    <w:rsid w:val="000104DF"/>
    <w:rsid w:val="000272A1"/>
    <w:rsid w:val="00041FFC"/>
    <w:rsid w:val="0004591C"/>
    <w:rsid w:val="00046349"/>
    <w:rsid w:val="000702CC"/>
    <w:rsid w:val="00072F26"/>
    <w:rsid w:val="00076F7B"/>
    <w:rsid w:val="000B52B9"/>
    <w:rsid w:val="000C64EB"/>
    <w:rsid w:val="000E071F"/>
    <w:rsid w:val="0010320F"/>
    <w:rsid w:val="001036F7"/>
    <w:rsid w:val="001157FA"/>
    <w:rsid w:val="00123D10"/>
    <w:rsid w:val="001321F3"/>
    <w:rsid w:val="00146E3E"/>
    <w:rsid w:val="001506D1"/>
    <w:rsid w:val="001A2ABE"/>
    <w:rsid w:val="001D52E6"/>
    <w:rsid w:val="001F7A78"/>
    <w:rsid w:val="0024618B"/>
    <w:rsid w:val="00260636"/>
    <w:rsid w:val="00260B28"/>
    <w:rsid w:val="0026298A"/>
    <w:rsid w:val="00263C22"/>
    <w:rsid w:val="00273A5D"/>
    <w:rsid w:val="0028084A"/>
    <w:rsid w:val="00285C02"/>
    <w:rsid w:val="00293610"/>
    <w:rsid w:val="002961B6"/>
    <w:rsid w:val="00297004"/>
    <w:rsid w:val="002C562F"/>
    <w:rsid w:val="002D437F"/>
    <w:rsid w:val="002E64F3"/>
    <w:rsid w:val="002F3A5C"/>
    <w:rsid w:val="003057F2"/>
    <w:rsid w:val="00312AEA"/>
    <w:rsid w:val="00316B42"/>
    <w:rsid w:val="0032095E"/>
    <w:rsid w:val="0032205E"/>
    <w:rsid w:val="00323924"/>
    <w:rsid w:val="00331669"/>
    <w:rsid w:val="00333FD1"/>
    <w:rsid w:val="003616DF"/>
    <w:rsid w:val="003941D0"/>
    <w:rsid w:val="00396FED"/>
    <w:rsid w:val="003D082E"/>
    <w:rsid w:val="003F47F3"/>
    <w:rsid w:val="003F5717"/>
    <w:rsid w:val="00401513"/>
    <w:rsid w:val="004216F2"/>
    <w:rsid w:val="004375CA"/>
    <w:rsid w:val="00446D7D"/>
    <w:rsid w:val="00493DEB"/>
    <w:rsid w:val="004946E1"/>
    <w:rsid w:val="004948CA"/>
    <w:rsid w:val="004A2C08"/>
    <w:rsid w:val="004B2950"/>
    <w:rsid w:val="004B6926"/>
    <w:rsid w:val="004C0F1B"/>
    <w:rsid w:val="004E7250"/>
    <w:rsid w:val="00516008"/>
    <w:rsid w:val="0052412F"/>
    <w:rsid w:val="00543875"/>
    <w:rsid w:val="00551E8A"/>
    <w:rsid w:val="005556EC"/>
    <w:rsid w:val="005658ED"/>
    <w:rsid w:val="00573E58"/>
    <w:rsid w:val="00574D9F"/>
    <w:rsid w:val="005776F1"/>
    <w:rsid w:val="00577B53"/>
    <w:rsid w:val="0059361C"/>
    <w:rsid w:val="005A0716"/>
    <w:rsid w:val="005A1F0F"/>
    <w:rsid w:val="005D6469"/>
    <w:rsid w:val="005E1C09"/>
    <w:rsid w:val="005F16D0"/>
    <w:rsid w:val="005F22C0"/>
    <w:rsid w:val="006016AF"/>
    <w:rsid w:val="00622A03"/>
    <w:rsid w:val="0063110B"/>
    <w:rsid w:val="0063195B"/>
    <w:rsid w:val="00641204"/>
    <w:rsid w:val="00643ADA"/>
    <w:rsid w:val="006507F4"/>
    <w:rsid w:val="00653D24"/>
    <w:rsid w:val="0066374C"/>
    <w:rsid w:val="006A6A3B"/>
    <w:rsid w:val="006B084C"/>
    <w:rsid w:val="006B2FB2"/>
    <w:rsid w:val="006B3EEC"/>
    <w:rsid w:val="006C27DA"/>
    <w:rsid w:val="006C492D"/>
    <w:rsid w:val="006D4D00"/>
    <w:rsid w:val="006D79C6"/>
    <w:rsid w:val="006E2422"/>
    <w:rsid w:val="006E6FD4"/>
    <w:rsid w:val="00700C00"/>
    <w:rsid w:val="00713D4B"/>
    <w:rsid w:val="00746341"/>
    <w:rsid w:val="007537B0"/>
    <w:rsid w:val="00755C7E"/>
    <w:rsid w:val="0076033E"/>
    <w:rsid w:val="00760577"/>
    <w:rsid w:val="007976F8"/>
    <w:rsid w:val="007B338C"/>
    <w:rsid w:val="007B3675"/>
    <w:rsid w:val="007C14DA"/>
    <w:rsid w:val="007D7795"/>
    <w:rsid w:val="007E1D44"/>
    <w:rsid w:val="007E37CF"/>
    <w:rsid w:val="007E3926"/>
    <w:rsid w:val="007F1920"/>
    <w:rsid w:val="007F76CC"/>
    <w:rsid w:val="008103B0"/>
    <w:rsid w:val="008130E0"/>
    <w:rsid w:val="00815297"/>
    <w:rsid w:val="008165B2"/>
    <w:rsid w:val="00837796"/>
    <w:rsid w:val="00843338"/>
    <w:rsid w:val="008503E7"/>
    <w:rsid w:val="00866EEC"/>
    <w:rsid w:val="008818A1"/>
    <w:rsid w:val="008A7E8C"/>
    <w:rsid w:val="008B158B"/>
    <w:rsid w:val="008B6014"/>
    <w:rsid w:val="008C07D8"/>
    <w:rsid w:val="008C1CC3"/>
    <w:rsid w:val="008D187E"/>
    <w:rsid w:val="008D68FB"/>
    <w:rsid w:val="008E704C"/>
    <w:rsid w:val="00911405"/>
    <w:rsid w:val="00914A55"/>
    <w:rsid w:val="00915669"/>
    <w:rsid w:val="0092235E"/>
    <w:rsid w:val="0097662F"/>
    <w:rsid w:val="00983491"/>
    <w:rsid w:val="0099213D"/>
    <w:rsid w:val="009A44D7"/>
    <w:rsid w:val="009B62F4"/>
    <w:rsid w:val="009D2C41"/>
    <w:rsid w:val="009D62B7"/>
    <w:rsid w:val="009E0434"/>
    <w:rsid w:val="009E624E"/>
    <w:rsid w:val="00A10529"/>
    <w:rsid w:val="00A16ADE"/>
    <w:rsid w:val="00A274E3"/>
    <w:rsid w:val="00A32620"/>
    <w:rsid w:val="00A41B36"/>
    <w:rsid w:val="00A47816"/>
    <w:rsid w:val="00A556E3"/>
    <w:rsid w:val="00A612AA"/>
    <w:rsid w:val="00A64236"/>
    <w:rsid w:val="00A96042"/>
    <w:rsid w:val="00A97A27"/>
    <w:rsid w:val="00AA1FC0"/>
    <w:rsid w:val="00AA5D7B"/>
    <w:rsid w:val="00AA7575"/>
    <w:rsid w:val="00AB2813"/>
    <w:rsid w:val="00AF3A9A"/>
    <w:rsid w:val="00AF5AC7"/>
    <w:rsid w:val="00B15A98"/>
    <w:rsid w:val="00B21586"/>
    <w:rsid w:val="00B32BE0"/>
    <w:rsid w:val="00B347EE"/>
    <w:rsid w:val="00B47BF9"/>
    <w:rsid w:val="00B74B47"/>
    <w:rsid w:val="00B77244"/>
    <w:rsid w:val="00B81B3D"/>
    <w:rsid w:val="00B86899"/>
    <w:rsid w:val="00B95B5A"/>
    <w:rsid w:val="00BA196A"/>
    <w:rsid w:val="00BA5E01"/>
    <w:rsid w:val="00BA6ADD"/>
    <w:rsid w:val="00BC4206"/>
    <w:rsid w:val="00BE7BFC"/>
    <w:rsid w:val="00BF0E3E"/>
    <w:rsid w:val="00BF4164"/>
    <w:rsid w:val="00BF46B9"/>
    <w:rsid w:val="00C02362"/>
    <w:rsid w:val="00C05FDB"/>
    <w:rsid w:val="00C07F2A"/>
    <w:rsid w:val="00C13384"/>
    <w:rsid w:val="00C22579"/>
    <w:rsid w:val="00C455EF"/>
    <w:rsid w:val="00C54D00"/>
    <w:rsid w:val="00C65E1F"/>
    <w:rsid w:val="00C91A89"/>
    <w:rsid w:val="00CA2406"/>
    <w:rsid w:val="00CB6690"/>
    <w:rsid w:val="00CB786D"/>
    <w:rsid w:val="00CC0262"/>
    <w:rsid w:val="00CC735E"/>
    <w:rsid w:val="00CE285A"/>
    <w:rsid w:val="00CE778A"/>
    <w:rsid w:val="00D0795B"/>
    <w:rsid w:val="00D125A6"/>
    <w:rsid w:val="00D15E44"/>
    <w:rsid w:val="00D15ED3"/>
    <w:rsid w:val="00D22CC5"/>
    <w:rsid w:val="00D23282"/>
    <w:rsid w:val="00D2509F"/>
    <w:rsid w:val="00D47014"/>
    <w:rsid w:val="00D54E1F"/>
    <w:rsid w:val="00D6029B"/>
    <w:rsid w:val="00D655CD"/>
    <w:rsid w:val="00D660AE"/>
    <w:rsid w:val="00D92D50"/>
    <w:rsid w:val="00D9607F"/>
    <w:rsid w:val="00DA7279"/>
    <w:rsid w:val="00DB432D"/>
    <w:rsid w:val="00DE570D"/>
    <w:rsid w:val="00DE6FF8"/>
    <w:rsid w:val="00E12731"/>
    <w:rsid w:val="00E255C3"/>
    <w:rsid w:val="00E43DCE"/>
    <w:rsid w:val="00E8449A"/>
    <w:rsid w:val="00E86F17"/>
    <w:rsid w:val="00E87B9B"/>
    <w:rsid w:val="00E93385"/>
    <w:rsid w:val="00EA094A"/>
    <w:rsid w:val="00EB1FCE"/>
    <w:rsid w:val="00EB61CF"/>
    <w:rsid w:val="00EC3BFC"/>
    <w:rsid w:val="00F030EB"/>
    <w:rsid w:val="00F6731F"/>
    <w:rsid w:val="00F754D3"/>
    <w:rsid w:val="00F7760B"/>
    <w:rsid w:val="00F82BEB"/>
    <w:rsid w:val="00F8507C"/>
    <w:rsid w:val="00F9427D"/>
    <w:rsid w:val="00FA0B6E"/>
    <w:rsid w:val="00FA5541"/>
    <w:rsid w:val="00FA5E07"/>
    <w:rsid w:val="00FA65C3"/>
    <w:rsid w:val="00FB6C0A"/>
    <w:rsid w:val="00FB7E63"/>
    <w:rsid w:val="00FD5BEB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68B945"/>
  <w15:docId w15:val="{12AE5090-ACED-481C-AA04-22E41FF5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5C02"/>
    <w:rPr>
      <w:rFonts w:ascii="KeySans" w:hAnsi="KeySans"/>
      <w:sz w:val="22"/>
    </w:rPr>
  </w:style>
  <w:style w:type="paragraph" w:styleId="berschrift1">
    <w:name w:val="heading 1"/>
    <w:basedOn w:val="Standard"/>
    <w:next w:val="Standard"/>
    <w:qFormat/>
    <w:rsid w:val="00285C02"/>
    <w:pPr>
      <w:keepNext/>
      <w:framePr w:w="4746" w:h="3619" w:hRule="exact" w:wrap="around" w:vAnchor="page" w:hAnchor="page" w:x="6569" w:y="1711"/>
      <w:spacing w:line="240" w:lineRule="exact"/>
      <w:jc w:val="center"/>
      <w:outlineLvl w:val="0"/>
    </w:pPr>
    <w:rPr>
      <w:rFonts w:ascii="FHKeySansBook" w:hAnsi="FHKeySansBook"/>
      <w:b/>
      <w:sz w:val="26"/>
    </w:rPr>
  </w:style>
  <w:style w:type="paragraph" w:styleId="berschrift2">
    <w:name w:val="heading 2"/>
    <w:basedOn w:val="Standard"/>
    <w:next w:val="Standard"/>
    <w:qFormat/>
    <w:rsid w:val="00285C02"/>
    <w:pPr>
      <w:keepNext/>
      <w:framePr w:w="4165" w:wrap="around" w:vAnchor="text" w:hAnchor="page" w:x="7420" w:y="-697"/>
      <w:outlineLvl w:val="1"/>
    </w:pPr>
    <w:rPr>
      <w:rFonts w:ascii="FHKeySansBook" w:hAnsi="FHKeySansBook"/>
      <w:b/>
      <w:color w:val="008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5C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5C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85C02"/>
  </w:style>
  <w:style w:type="character" w:styleId="Fett">
    <w:name w:val="Strong"/>
    <w:basedOn w:val="Absatz-Standardschriftart"/>
    <w:qFormat/>
    <w:rsid w:val="00285C0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85C0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D47014"/>
    <w:pPr>
      <w:shd w:val="clear" w:color="auto" w:fill="000080"/>
    </w:pPr>
    <w:rPr>
      <w:rFonts w:ascii="Tahoma" w:hAnsi="Tahoma" w:cs="Tahoma"/>
    </w:rPr>
  </w:style>
  <w:style w:type="paragraph" w:customStyle="1" w:styleId="TitelzeileTabelle">
    <w:name w:val="Titelzeile_Tabelle"/>
    <w:basedOn w:val="Standard"/>
    <w:rsid w:val="00D47014"/>
    <w:pPr>
      <w:spacing w:before="60" w:after="60"/>
    </w:pPr>
    <w:rPr>
      <w:rFonts w:ascii="Garamond" w:hAnsi="Garamond"/>
      <w:b/>
      <w:bCs/>
      <w:sz w:val="20"/>
      <w:szCs w:val="24"/>
      <w:lang w:val="en-GB"/>
    </w:rPr>
  </w:style>
  <w:style w:type="paragraph" w:customStyle="1" w:styleId="TabelleEintrag">
    <w:name w:val="Tabelle_Eintrag"/>
    <w:basedOn w:val="Standard"/>
    <w:rsid w:val="00D47014"/>
    <w:pPr>
      <w:spacing w:before="60" w:after="60"/>
    </w:pPr>
    <w:rPr>
      <w:rFonts w:ascii="Garamond" w:hAnsi="Garamond"/>
      <w:sz w:val="20"/>
      <w:szCs w:val="24"/>
    </w:rPr>
  </w:style>
  <w:style w:type="paragraph" w:customStyle="1" w:styleId="TabelleAufzhlung">
    <w:name w:val="Tabelle_Aufzählung"/>
    <w:basedOn w:val="Standard"/>
    <w:rsid w:val="00D47014"/>
    <w:pPr>
      <w:numPr>
        <w:numId w:val="1"/>
      </w:numPr>
      <w:spacing w:before="60"/>
    </w:pPr>
    <w:rPr>
      <w:rFonts w:ascii="Garamond" w:hAnsi="Garamond"/>
      <w:sz w:val="20"/>
      <w:szCs w:val="24"/>
    </w:rPr>
  </w:style>
  <w:style w:type="character" w:customStyle="1" w:styleId="standard1">
    <w:name w:val="standard1"/>
    <w:basedOn w:val="Absatz-Standardschriftart"/>
    <w:rsid w:val="006C492D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343434"/>
      <w:sz w:val="15"/>
      <w:szCs w:val="15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2E64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16B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92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4E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4E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4E1F"/>
    <w:rPr>
      <w:rFonts w:ascii="KeySans" w:hAnsi="Key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4E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4E1F"/>
    <w:rPr>
      <w:rFonts w:ascii="KeySans" w:hAnsi="KeySans"/>
      <w:b/>
      <w:bCs/>
    </w:rPr>
  </w:style>
  <w:style w:type="character" w:styleId="Hyperlink">
    <w:name w:val="Hyperlink"/>
    <w:basedOn w:val="Absatz-Standardschriftart"/>
    <w:uiPriority w:val="99"/>
    <w:unhideWhenUsed/>
    <w:rsid w:val="00631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4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3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3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Organisation\Vorlagen\Anhang%20US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4F97C24009AD48AA59713F3C8789E8" ma:contentTypeVersion="3" ma:contentTypeDescription="Ein neues Dokument erstellen." ma:contentTypeScope="" ma:versionID="7a7cd2a801b8ba8871bb6aec2721706f">
  <xsd:schema xmlns:xsd="http://www.w3.org/2001/XMLSchema" xmlns:xs="http://www.w3.org/2001/XMLSchema" xmlns:p="http://schemas.microsoft.com/office/2006/metadata/properties" xmlns:ns2="007f3072-5129-4796-86c2-7565be6d8b21" targetNamespace="http://schemas.microsoft.com/office/2006/metadata/properties" ma:root="true" ma:fieldsID="10e9a36119665a7b55eccedc0dd1a82f" ns2:_="">
    <xsd:import namespace="007f3072-5129-4796-86c2-7565be6d8b21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f3072-5129-4796-86c2-7565be6d8b21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Kategorie" ma:format="Dropdown" ma:internalName="Kategorie">
      <xsd:simpleType>
        <xsd:union memberTypes="dms:Text">
          <xsd:simpleType>
            <xsd:restriction base="dms:Choice">
              <xsd:enumeration value="Administration"/>
              <xsd:enumeration value="Finanzen"/>
              <xsd:enumeration value="Ideen"/>
              <xsd:enumeration value="Marketing"/>
              <xsd:enumeration value="Organisation"/>
              <xsd:enumeration value="Personal"/>
              <xsd:enumeration value="Präsentationen"/>
              <xsd:enumeration value="Projekte"/>
              <xsd:enumeration value="Protokolle"/>
              <xsd:enumeration value="Prozesse"/>
              <xsd:enumeration value="Reporting"/>
              <xsd:enumeration value="Ziele"/>
              <xsd:enumeration value="Sonstiges"/>
            </xsd:restriction>
          </xsd:simpleType>
        </xsd:union>
      </xsd:simpleType>
    </xsd:element>
    <xsd:element name="Thema" ma:index="3" nillable="true" ma:displayName="Thema" ma:format="Dropdown" ma:internalName="Thema">
      <xsd:simpleType>
        <xsd:union memberTypes="dms:Text">
          <xsd:simpleType>
            <xsd:restriction base="dms:Choice">
              <xsd:enumeration value="Allgemeines"/>
              <xsd:enumeration value="Berechtigungen und Lizenzen"/>
              <xsd:enumeration value="EU-DSGVO"/>
              <xsd:enumeration value="ITKB"/>
              <xsd:enumeration value="Kostenplanung"/>
              <xsd:enumeration value="Kostenstelle"/>
              <xsd:enumeration value="Ressourcenplanung"/>
              <xsd:enumeration value="Recruiting"/>
              <xsd:enumeration value="SPIRIT - Projekte Logistik"/>
              <xsd:enumeration value="SPIRIT - DiALoG"/>
              <xsd:enumeration value="Sonstiges (temporär)"/>
              <xsd:enumeration value="Stellenprofile final"/>
              <xsd:enumeration value="Stellenprofile Vorlag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007f3072-5129-4796-86c2-7565be6d8b21">Projekte</Kategorie>
    <Thema xmlns="007f3072-5129-4796-86c2-7565be6d8b21">Studentenprojekt</Them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2086-C1F5-49CE-AA6A-DE55AF33E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f3072-5129-4796-86c2-7565be6d8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AB781-9120-4BC6-98A1-B53D3C8BE639}">
  <ds:schemaRefs>
    <ds:schemaRef ds:uri="http://schemas.microsoft.com/office/2006/metadata/properties"/>
    <ds:schemaRef ds:uri="http://schemas.microsoft.com/office/infopath/2007/PartnerControls"/>
    <ds:schemaRef ds:uri="007f3072-5129-4796-86c2-7565be6d8b21"/>
  </ds:schemaRefs>
</ds:datastoreItem>
</file>

<file path=customXml/itemProps3.xml><?xml version="1.0" encoding="utf-8"?>
<ds:datastoreItem xmlns:ds="http://schemas.openxmlformats.org/officeDocument/2006/customXml" ds:itemID="{2B24AB35-F6B1-4BFF-9872-7B32D9809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8387C-B1F5-4B44-86D6-1A9952A8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Anhang US.dot</Template>
  <TotalTime>0</TotalTime>
  <Pages>2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 Bielefeld . Postfach 101113 . Bielefeld</vt:lpstr>
    </vt:vector>
  </TitlesOfParts>
  <Company>Fachhochschule Bielefeld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 Bielefeld . Postfach 101113 . Bielefeld</dc:title>
  <dc:creator>uschaefermeier</dc:creator>
  <cp:lastModifiedBy>Jutta Lau</cp:lastModifiedBy>
  <cp:revision>2</cp:revision>
  <cp:lastPrinted>2019-10-07T08:16:00Z</cp:lastPrinted>
  <dcterms:created xsi:type="dcterms:W3CDTF">2023-03-03T08:24:00Z</dcterms:created>
  <dcterms:modified xsi:type="dcterms:W3CDTF">2023-03-03T08:24:00Z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0x010100E44F97C24009AD48AA59713F3C8789E8</vt:lpwstr>
  </property>
</Properties>
</file>