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4CD8" w14:textId="77777777" w:rsidR="004E11B0" w:rsidRPr="00A80580" w:rsidRDefault="004E11B0" w:rsidP="004E11B0">
      <w:pPr>
        <w:pStyle w:val="Titel"/>
        <w:jc w:val="left"/>
        <w:rPr>
          <w:rFonts w:ascii="Arial" w:hAnsi="Arial" w:cs="Arial"/>
          <w:i/>
          <w:sz w:val="32"/>
          <w:szCs w:val="28"/>
        </w:rPr>
      </w:pPr>
      <w:r w:rsidRPr="00A80580">
        <w:rPr>
          <w:rFonts w:ascii="Arial" w:hAnsi="Arial" w:cs="Arial"/>
          <w:i/>
          <w:sz w:val="32"/>
          <w:szCs w:val="28"/>
        </w:rPr>
        <w:t>Anmerkungen zum Bericht:</w:t>
      </w:r>
    </w:p>
    <w:p w14:paraId="3B48B42A" w14:textId="77777777" w:rsidR="004E11B0" w:rsidRPr="00A80580" w:rsidRDefault="004E11B0" w:rsidP="004E11B0">
      <w:pPr>
        <w:rPr>
          <w:rFonts w:ascii="Arial" w:hAnsi="Arial" w:cs="Arial"/>
          <w:i/>
          <w:sz w:val="22"/>
          <w:szCs w:val="20"/>
        </w:rPr>
      </w:pPr>
      <w:r w:rsidRPr="00A80580">
        <w:rPr>
          <w:rFonts w:ascii="Arial" w:hAnsi="Arial" w:cs="Arial"/>
          <w:i/>
          <w:sz w:val="22"/>
          <w:szCs w:val="20"/>
        </w:rPr>
        <w:t xml:space="preserve">Auf den folgenden Seiten dieser Datei finden Sie ein Formular für die Erstellung Ihres Berichtes/Ihrer Berichte an die zentrale Kommission für Studium, Lehre und Qualitätsverbesserung (KStLQV). </w:t>
      </w:r>
      <w:r w:rsidRPr="00A80580">
        <w:rPr>
          <w:rFonts w:ascii="Arial" w:hAnsi="Arial" w:cs="Arial"/>
          <w:b/>
          <w:i/>
          <w:sz w:val="22"/>
          <w:szCs w:val="20"/>
        </w:rPr>
        <w:t>Bitte nutzen Sie für die Erstellung Ihres Berichtes/Ihrer Berichte ausschließlich dieses Formular.</w:t>
      </w:r>
    </w:p>
    <w:p w14:paraId="6F3483D9" w14:textId="77777777" w:rsidR="004E11B0" w:rsidRPr="00A80580" w:rsidRDefault="004E11B0" w:rsidP="004E11B0">
      <w:pPr>
        <w:rPr>
          <w:rFonts w:ascii="Arial" w:hAnsi="Arial" w:cs="Arial"/>
          <w:i/>
          <w:sz w:val="22"/>
          <w:szCs w:val="20"/>
        </w:rPr>
      </w:pPr>
    </w:p>
    <w:p w14:paraId="4CB31ECE" w14:textId="30E33B61" w:rsidR="004E11B0" w:rsidRPr="00A80580" w:rsidRDefault="004E11B0" w:rsidP="004E11B0">
      <w:pPr>
        <w:rPr>
          <w:rFonts w:ascii="Arial" w:hAnsi="Arial" w:cs="Arial"/>
          <w:i/>
          <w:sz w:val="22"/>
          <w:szCs w:val="20"/>
        </w:rPr>
      </w:pPr>
      <w:r w:rsidRPr="00A80580">
        <w:rPr>
          <w:rFonts w:ascii="Arial" w:hAnsi="Arial" w:cs="Arial"/>
          <w:i/>
          <w:sz w:val="22"/>
          <w:szCs w:val="20"/>
        </w:rPr>
        <w:t xml:space="preserve">Für jede aus zentralen Qualitätsverbesserungsmitteln (zQVM) finanzierte Maßnahme ist – mindestens jährlich – ein Nachweis der Mittelverwendung sowie eine Beurteilung des Erfolges der Maßnahme erforderlich. Ihre Angaben werden für die Arbeit der KStLQV benötigt und fließen auch in die Erstellung der </w:t>
      </w:r>
      <w:r w:rsidR="00EE4160">
        <w:rPr>
          <w:rFonts w:ascii="Arial" w:hAnsi="Arial" w:cs="Arial"/>
          <w:i/>
          <w:sz w:val="22"/>
          <w:szCs w:val="20"/>
        </w:rPr>
        <w:t>Hochschulfortschrittsberichte</w:t>
      </w:r>
      <w:r w:rsidRPr="00A80580">
        <w:rPr>
          <w:rFonts w:ascii="Arial" w:hAnsi="Arial" w:cs="Arial"/>
          <w:i/>
          <w:sz w:val="22"/>
          <w:szCs w:val="20"/>
        </w:rPr>
        <w:t xml:space="preserve"> an das MKW mit ein.</w:t>
      </w:r>
    </w:p>
    <w:p w14:paraId="0EB1B229" w14:textId="77777777" w:rsidR="004E11B0" w:rsidRPr="00A80580" w:rsidRDefault="004E11B0" w:rsidP="004E11B0">
      <w:pPr>
        <w:rPr>
          <w:rFonts w:ascii="Arial" w:hAnsi="Arial" w:cs="Arial"/>
          <w:i/>
          <w:sz w:val="22"/>
          <w:szCs w:val="20"/>
        </w:rPr>
      </w:pPr>
    </w:p>
    <w:p w14:paraId="520C82E5" w14:textId="77777777" w:rsidR="004E11B0" w:rsidRPr="00A80580" w:rsidRDefault="004E11B0" w:rsidP="004E11B0">
      <w:pPr>
        <w:rPr>
          <w:rFonts w:ascii="Arial" w:hAnsi="Arial" w:cs="Arial"/>
          <w:i/>
          <w:sz w:val="22"/>
          <w:szCs w:val="20"/>
        </w:rPr>
      </w:pPr>
      <w:r w:rsidRPr="00A80580">
        <w:rPr>
          <w:rFonts w:ascii="Arial" w:hAnsi="Arial" w:cs="Arial"/>
          <w:i/>
          <w:sz w:val="22"/>
          <w:szCs w:val="20"/>
        </w:rPr>
        <w:t xml:space="preserve">In Ihrem Antrag auf Finanzierung Ihrer Maßnahme aus zQVM hatten Sie bereits beschrieben, wie Erfolg und Zielerreichung überprüft werden sollen. Dementsprechend </w:t>
      </w:r>
      <w:r w:rsidRPr="00A80580">
        <w:rPr>
          <w:rFonts w:ascii="Arial" w:hAnsi="Arial" w:cs="Arial"/>
          <w:b/>
          <w:i/>
          <w:sz w:val="22"/>
          <w:szCs w:val="20"/>
        </w:rPr>
        <w:t>berichten Sie bitte zum Erfolg/Fortschritt/Grad der Zielerreichung der durchgeführten Maßnahme sowie zur Verwendung der bewilligten Mittel</w:t>
      </w:r>
      <w:r w:rsidRPr="00A80580">
        <w:rPr>
          <w:rFonts w:ascii="Arial" w:hAnsi="Arial" w:cs="Arial"/>
          <w:i/>
          <w:sz w:val="22"/>
          <w:szCs w:val="20"/>
        </w:rPr>
        <w:t>. Gewünscht ist neben evtl. statistischen Angaben insbesondere eine qualitative Beurteilung der Maßnahme. Sofern im Zusammenhang mit Ihrer Maßnahme Evaluationen durchgeführt werden, können Sie Evaluationsberichte gern als Anlage mit einreichen.</w:t>
      </w:r>
    </w:p>
    <w:p w14:paraId="45066747" w14:textId="77777777" w:rsidR="004E11B0" w:rsidRPr="00A80580" w:rsidRDefault="004E11B0" w:rsidP="004E11B0">
      <w:pPr>
        <w:rPr>
          <w:rFonts w:ascii="Arial" w:hAnsi="Arial" w:cs="Arial"/>
          <w:i/>
          <w:sz w:val="22"/>
          <w:szCs w:val="20"/>
        </w:rPr>
      </w:pPr>
    </w:p>
    <w:p w14:paraId="21B4F1B3" w14:textId="2F2015C4" w:rsidR="004E11B0" w:rsidRPr="00A80580" w:rsidRDefault="004E11B0" w:rsidP="004E11B0">
      <w:pPr>
        <w:rPr>
          <w:rFonts w:ascii="Arial" w:hAnsi="Arial" w:cs="Arial"/>
          <w:i/>
          <w:sz w:val="22"/>
          <w:szCs w:val="20"/>
        </w:rPr>
      </w:pPr>
      <w:r w:rsidRPr="00A80580">
        <w:rPr>
          <w:rFonts w:ascii="Arial" w:hAnsi="Arial" w:cs="Arial"/>
          <w:b/>
          <w:i/>
          <w:sz w:val="22"/>
          <w:szCs w:val="20"/>
        </w:rPr>
        <w:t>Achten Sie bitte auf</w:t>
      </w:r>
      <w:r w:rsidRPr="00A80580">
        <w:rPr>
          <w:rFonts w:ascii="Arial" w:hAnsi="Arial" w:cs="Arial"/>
          <w:i/>
          <w:sz w:val="22"/>
          <w:szCs w:val="20"/>
        </w:rPr>
        <w:t xml:space="preserve"> </w:t>
      </w:r>
      <w:r w:rsidRPr="00A80580">
        <w:rPr>
          <w:rFonts w:ascii="Arial" w:hAnsi="Arial" w:cs="Arial"/>
          <w:b/>
          <w:i/>
          <w:sz w:val="22"/>
          <w:szCs w:val="20"/>
        </w:rPr>
        <w:t>Anonymisierung</w:t>
      </w:r>
      <w:r w:rsidRPr="00A80580">
        <w:rPr>
          <w:rFonts w:ascii="Arial" w:hAnsi="Arial" w:cs="Arial"/>
          <w:i/>
          <w:sz w:val="22"/>
          <w:szCs w:val="20"/>
        </w:rPr>
        <w:t xml:space="preserve"> aller Angaben – Beurteilungen sollen nicht personenbezogen erfolgen</w:t>
      </w:r>
      <w:bookmarkStart w:id="0" w:name="_GoBack"/>
      <w:bookmarkEnd w:id="0"/>
      <w:r w:rsidR="00EE4160">
        <w:rPr>
          <w:rFonts w:ascii="Arial" w:hAnsi="Arial" w:cs="Arial"/>
          <w:i/>
          <w:sz w:val="22"/>
          <w:szCs w:val="20"/>
        </w:rPr>
        <w:t>!</w:t>
      </w:r>
    </w:p>
    <w:p w14:paraId="35A930E0" w14:textId="77777777" w:rsidR="004E11B0" w:rsidRPr="00A80580" w:rsidRDefault="004E11B0" w:rsidP="004E11B0">
      <w:pPr>
        <w:rPr>
          <w:rFonts w:ascii="Arial" w:hAnsi="Arial" w:cs="Arial"/>
          <w:i/>
          <w:sz w:val="22"/>
          <w:szCs w:val="20"/>
        </w:rPr>
      </w:pPr>
    </w:p>
    <w:p w14:paraId="36C4DAD7" w14:textId="3E9D2A54" w:rsidR="004E11B0" w:rsidRPr="00A80580" w:rsidRDefault="004E11B0" w:rsidP="004E11B0">
      <w:pPr>
        <w:rPr>
          <w:rFonts w:ascii="Arial" w:hAnsi="Arial" w:cs="Arial"/>
          <w:i/>
          <w:sz w:val="22"/>
          <w:szCs w:val="20"/>
        </w:rPr>
        <w:sectPr w:rsidR="004E11B0" w:rsidRPr="00A80580" w:rsidSect="004E11B0">
          <w:footerReference w:type="default" r:id="rId9"/>
          <w:pgSz w:w="11906" w:h="16838" w:code="9"/>
          <w:pgMar w:top="1361" w:right="1276" w:bottom="1134" w:left="1418" w:header="709" w:footer="454" w:gutter="0"/>
          <w:cols w:space="708"/>
          <w:titlePg/>
          <w:docGrid w:linePitch="360"/>
        </w:sectPr>
      </w:pPr>
      <w:r w:rsidRPr="00A80580">
        <w:rPr>
          <w:rFonts w:ascii="Arial" w:hAnsi="Arial" w:cs="Arial"/>
          <w:i/>
          <w:sz w:val="22"/>
          <w:szCs w:val="20"/>
        </w:rPr>
        <w:t xml:space="preserve">Bitte senden Sie Ihren Bericht/Ihre Berichte – </w:t>
      </w:r>
      <w:r w:rsidRPr="00A80580">
        <w:rPr>
          <w:rFonts w:ascii="Arial" w:hAnsi="Arial" w:cs="Arial"/>
          <w:b/>
          <w:i/>
          <w:sz w:val="22"/>
          <w:szCs w:val="20"/>
        </w:rPr>
        <w:t>bitte ausschließlich in Datei-Form</w:t>
      </w:r>
      <w:r w:rsidRPr="00A80580">
        <w:rPr>
          <w:rFonts w:ascii="Arial" w:hAnsi="Arial" w:cs="Arial"/>
          <w:i/>
          <w:sz w:val="22"/>
          <w:szCs w:val="20"/>
        </w:rPr>
        <w:t xml:space="preserve"> </w:t>
      </w:r>
      <w:r w:rsidRPr="00A80580">
        <w:rPr>
          <w:rFonts w:ascii="Arial" w:hAnsi="Arial" w:cs="Arial"/>
          <w:b/>
          <w:i/>
          <w:sz w:val="22"/>
          <w:szCs w:val="20"/>
        </w:rPr>
        <w:t>(PDF) bis spätestens 30.09.</w:t>
      </w:r>
      <w:r w:rsidRPr="00A80580">
        <w:rPr>
          <w:rFonts w:ascii="Arial" w:hAnsi="Arial" w:cs="Arial"/>
          <w:i/>
          <w:sz w:val="22"/>
          <w:szCs w:val="20"/>
        </w:rPr>
        <w:t xml:space="preserve"> –</w:t>
      </w:r>
      <w:r w:rsidRPr="00A80580">
        <w:rPr>
          <w:rFonts w:ascii="Arial" w:hAnsi="Arial" w:cs="Arial"/>
          <w:b/>
          <w:i/>
          <w:sz w:val="22"/>
          <w:szCs w:val="20"/>
        </w:rPr>
        <w:t xml:space="preserve"> </w:t>
      </w:r>
      <w:r w:rsidRPr="00A80580">
        <w:rPr>
          <w:rFonts w:ascii="Arial" w:hAnsi="Arial" w:cs="Arial"/>
          <w:i/>
          <w:sz w:val="22"/>
          <w:szCs w:val="20"/>
        </w:rPr>
        <w:t>per E-Mail an die Geschäftsführung der Kommission für Studium, Lehre und Qualitätsverbesserung (</w:t>
      </w:r>
      <w:hyperlink r:id="rId10" w:history="1">
        <w:r w:rsidRPr="0022029B">
          <w:rPr>
            <w:rStyle w:val="Hyperlink"/>
            <w:rFonts w:ascii="Arial" w:hAnsi="Arial" w:cs="Arial"/>
            <w:i/>
            <w:sz w:val="22"/>
            <w:szCs w:val="20"/>
          </w:rPr>
          <w:t>zentrale-qvm@hsbi.de</w:t>
        </w:r>
      </w:hyperlink>
      <w:r w:rsidRPr="00A80580">
        <w:rPr>
          <w:rFonts w:ascii="Arial" w:hAnsi="Arial" w:cs="Arial"/>
          <w:i/>
          <w:sz w:val="22"/>
          <w:szCs w:val="20"/>
        </w:rPr>
        <w:t>)</w:t>
      </w:r>
    </w:p>
    <w:p w14:paraId="20D43FA2" w14:textId="72306113" w:rsidR="004E11B0" w:rsidRPr="004E11B0" w:rsidRDefault="004E11B0" w:rsidP="004E11B0">
      <w:pPr>
        <w:rPr>
          <w:sz w:val="20"/>
          <w:u w:val="single"/>
        </w:rPr>
      </w:pPr>
      <w:r w:rsidRPr="004E11B0">
        <w:rPr>
          <w:sz w:val="20"/>
          <w:u w:val="single"/>
        </w:rPr>
        <w:t>Verantwortlich für die Maßnahme:</w:t>
      </w:r>
    </w:p>
    <w:sdt>
      <w:sdtPr>
        <w:rPr>
          <w:sz w:val="20"/>
        </w:rPr>
        <w:id w:val="-1309868042"/>
        <w:placeholder>
          <w:docPart w:val="DefaultPlaceholder_-1854013440"/>
        </w:placeholder>
        <w15:color w:val="C0C0C0"/>
        <w:text/>
      </w:sdtPr>
      <w:sdtContent>
        <w:p w14:paraId="450915A8" w14:textId="4368F5BE" w:rsidR="004E11B0" w:rsidRPr="004E11B0" w:rsidRDefault="004E11B0" w:rsidP="004E11B0">
          <w:pPr>
            <w:rPr>
              <w:sz w:val="20"/>
            </w:rPr>
          </w:pPr>
          <w:r w:rsidRPr="004E11B0">
            <w:rPr>
              <w:sz w:val="20"/>
            </w:rPr>
            <w:t>Organisationseinheit, Funktion</w:t>
          </w:r>
        </w:p>
      </w:sdtContent>
    </w:sdt>
    <w:sdt>
      <w:sdtPr>
        <w:rPr>
          <w:sz w:val="20"/>
        </w:rPr>
        <w:id w:val="-356196886"/>
        <w:placeholder>
          <w:docPart w:val="DefaultPlaceholder_-1854013440"/>
        </w:placeholder>
        <w:text/>
      </w:sdtPr>
      <w:sdtContent>
        <w:p w14:paraId="04C2EF91" w14:textId="1390ACD7" w:rsidR="004E11B0" w:rsidRDefault="004E11B0" w:rsidP="004E11B0">
          <w:pPr>
            <w:rPr>
              <w:sz w:val="20"/>
            </w:rPr>
          </w:pPr>
          <w:r w:rsidRPr="004E11B0">
            <w:rPr>
              <w:sz w:val="20"/>
            </w:rPr>
            <w:t>Titel, Name</w:t>
          </w:r>
        </w:p>
      </w:sdtContent>
    </w:sdt>
    <w:p w14:paraId="30437DFC" w14:textId="655F9BC0" w:rsidR="004E11B0" w:rsidRDefault="004E11B0" w:rsidP="004E11B0">
      <w:pPr>
        <w:rPr>
          <w:sz w:val="20"/>
        </w:rPr>
      </w:pPr>
    </w:p>
    <w:p w14:paraId="1FE6F8C8" w14:textId="78586061" w:rsidR="004E11B0" w:rsidRPr="004E11B0" w:rsidRDefault="004E11B0" w:rsidP="004E11B0">
      <w:pPr>
        <w:rPr>
          <w:sz w:val="20"/>
          <w:u w:val="single"/>
        </w:rPr>
      </w:pPr>
      <w:r w:rsidRPr="004E11B0">
        <w:rPr>
          <w:sz w:val="20"/>
          <w:u w:val="single"/>
        </w:rPr>
        <w:t>Bericht erstellt durch:</w:t>
      </w:r>
    </w:p>
    <w:sdt>
      <w:sdtPr>
        <w:rPr>
          <w:sz w:val="20"/>
        </w:rPr>
        <w:id w:val="1756933310"/>
        <w:placeholder>
          <w:docPart w:val="DefaultPlaceholder_-1854013440"/>
        </w:placeholder>
        <w:text/>
      </w:sdtPr>
      <w:sdtContent>
        <w:p w14:paraId="71766D8F" w14:textId="55818EC6" w:rsidR="004E11B0" w:rsidRDefault="004E11B0" w:rsidP="004E11B0">
          <w:pPr>
            <w:rPr>
              <w:sz w:val="20"/>
            </w:rPr>
          </w:pPr>
          <w:r>
            <w:rPr>
              <w:sz w:val="20"/>
            </w:rPr>
            <w:t>Titel, Name, Funktion</w:t>
          </w:r>
        </w:p>
      </w:sdtContent>
    </w:sdt>
    <w:p w14:paraId="664F1939" w14:textId="4DFF9C6F" w:rsidR="004E11B0" w:rsidRPr="004E11B0" w:rsidRDefault="004E11B0" w:rsidP="004E11B0">
      <w:pPr>
        <w:rPr>
          <w:sz w:val="20"/>
          <w:szCs w:val="20"/>
        </w:rPr>
      </w:pPr>
      <w:r>
        <w:rPr>
          <w:sz w:val="20"/>
          <w:szCs w:val="20"/>
        </w:rPr>
        <w:t>Tel.:</w:t>
      </w:r>
      <w:sdt>
        <w:sdtPr>
          <w:rPr>
            <w:sz w:val="20"/>
            <w:szCs w:val="20"/>
          </w:rPr>
          <w:id w:val="122583316"/>
          <w:placeholder>
            <w:docPart w:val="DefaultPlaceholder_-1854013440"/>
          </w:placeholder>
          <w:text/>
        </w:sdtPr>
        <w:sdtContent>
          <w:r>
            <w:rPr>
              <w:sz w:val="20"/>
              <w:szCs w:val="20"/>
            </w:rPr>
            <w:t xml:space="preserve">                           </w:t>
          </w:r>
        </w:sdtContent>
      </w:sdt>
    </w:p>
    <w:p w14:paraId="43FA037F" w14:textId="33C8D7BD" w:rsidR="004E11B0" w:rsidRPr="004E11B0" w:rsidRDefault="004E11B0">
      <w:pPr>
        <w:rPr>
          <w:sz w:val="20"/>
          <w:szCs w:val="20"/>
        </w:rPr>
      </w:pPr>
      <w:r w:rsidRPr="004E11B0">
        <w:rPr>
          <w:sz w:val="20"/>
          <w:szCs w:val="20"/>
        </w:rPr>
        <w:t xml:space="preserve">E-Mail: </w:t>
      </w:r>
      <w:sdt>
        <w:sdtPr>
          <w:rPr>
            <w:sz w:val="20"/>
            <w:szCs w:val="20"/>
          </w:rPr>
          <w:id w:val="-1461956756"/>
          <w:placeholder>
            <w:docPart w:val="DefaultPlaceholder_-1854013440"/>
          </w:placeholder>
          <w:text/>
        </w:sdtPr>
        <w:sdtContent>
          <w:r>
            <w:rPr>
              <w:sz w:val="20"/>
              <w:szCs w:val="20"/>
            </w:rPr>
            <w:t xml:space="preserve">                     </w:t>
          </w:r>
          <w:r w:rsidRPr="004E11B0">
            <w:rPr>
              <w:sz w:val="20"/>
              <w:szCs w:val="20"/>
            </w:rPr>
            <w:t xml:space="preserve"> </w:t>
          </w:r>
        </w:sdtContent>
      </w:sdt>
    </w:p>
    <w:p w14:paraId="4B0F2732" w14:textId="77777777" w:rsidR="009E359F" w:rsidRDefault="009E359F">
      <w:pPr>
        <w:rPr>
          <w:sz w:val="20"/>
          <w:szCs w:val="20"/>
        </w:rPr>
      </w:pPr>
    </w:p>
    <w:p w14:paraId="3DAC42A8" w14:textId="441A9692" w:rsidR="004E11B0" w:rsidRPr="004E11B0" w:rsidRDefault="004E11B0" w:rsidP="009E359F">
      <w:pPr>
        <w:rPr>
          <w:sz w:val="20"/>
          <w:szCs w:val="20"/>
        </w:rPr>
      </w:pPr>
      <w:r w:rsidRPr="004E11B0">
        <w:rPr>
          <w:sz w:val="20"/>
          <w:szCs w:val="20"/>
        </w:rPr>
        <w:t xml:space="preserve">Datum: </w:t>
      </w:r>
      <w:sdt>
        <w:sdtPr>
          <w:rPr>
            <w:sz w:val="20"/>
            <w:szCs w:val="20"/>
          </w:rPr>
          <w:id w:val="1314915438"/>
          <w:placeholder>
            <w:docPart w:val="DefaultPlaceholder_-1854013440"/>
          </w:placeholder>
          <w:text/>
        </w:sdtPr>
        <w:sdtContent>
          <w:r>
            <w:rPr>
              <w:sz w:val="20"/>
              <w:szCs w:val="20"/>
            </w:rPr>
            <w:t xml:space="preserve">                     </w:t>
          </w:r>
        </w:sdtContent>
      </w:sdt>
    </w:p>
    <w:p w14:paraId="5EC7B112" w14:textId="7EF22E5B" w:rsidR="004E11B0" w:rsidRDefault="004E11B0"/>
    <w:p w14:paraId="30BD2104" w14:textId="77777777" w:rsidR="004E11B0" w:rsidRDefault="004E11B0" w:rsidP="004E11B0">
      <w:pPr>
        <w:pStyle w:val="berschrift1"/>
      </w:pPr>
      <w:r>
        <w:t>Bericht zur Mittelverwendung und zum Erfolg einer aus zentralen Qualitätsverbesserungsmitteln (zQVM) finanzierten Maßnahme</w:t>
      </w:r>
    </w:p>
    <w:p w14:paraId="2BE95DAF" w14:textId="408C662C" w:rsidR="004E11B0" w:rsidRDefault="004E11B0"/>
    <w:p w14:paraId="65387BB3" w14:textId="1842B2C5" w:rsidR="004E11B0" w:rsidRDefault="004E11B0">
      <w:pPr>
        <w:rPr>
          <w:rFonts w:ascii="Arial" w:hAnsi="Arial" w:cs="Arial"/>
          <w:sz w:val="20"/>
          <w:szCs w:val="20"/>
        </w:rPr>
      </w:pPr>
      <w:r w:rsidRPr="00A80580">
        <w:rPr>
          <w:rFonts w:ascii="Arial" w:hAnsi="Arial" w:cs="Arial"/>
          <w:sz w:val="20"/>
          <w:szCs w:val="20"/>
        </w:rPr>
        <w:t>Titel/Bezeichnung der Maßnahme: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69378690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</w:t>
          </w:r>
        </w:sdtContent>
      </w:sdt>
    </w:p>
    <w:p w14:paraId="2904FBE7" w14:textId="2A5A4741" w:rsidR="004E11B0" w:rsidRDefault="004E11B0">
      <w:pPr>
        <w:rPr>
          <w:rFonts w:ascii="Arial" w:hAnsi="Arial" w:cs="Arial"/>
          <w:sz w:val="20"/>
          <w:szCs w:val="20"/>
        </w:rPr>
      </w:pPr>
    </w:p>
    <w:p w14:paraId="646C4202" w14:textId="501D0813" w:rsidR="004E11B0" w:rsidRDefault="004E11B0">
      <w:r>
        <w:rPr>
          <w:rFonts w:ascii="Arial" w:hAnsi="Arial" w:cs="Arial"/>
          <w:sz w:val="20"/>
          <w:szCs w:val="20"/>
        </w:rPr>
        <w:t xml:space="preserve">Berichtszeitraum: </w:t>
      </w:r>
      <w:sdt>
        <w:sdtPr>
          <w:rPr>
            <w:rFonts w:ascii="Arial" w:hAnsi="Arial" w:cs="Arial"/>
            <w:sz w:val="20"/>
            <w:szCs w:val="20"/>
          </w:rPr>
          <w:id w:val="-1397583747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     </w:t>
          </w:r>
        </w:sdtContent>
      </w:sdt>
      <w:r>
        <w:rPr>
          <w:rFonts w:ascii="Arial" w:hAnsi="Arial" w:cs="Arial"/>
          <w:sz w:val="20"/>
          <w:szCs w:val="20"/>
        </w:rPr>
        <w:t xml:space="preserve">bis </w:t>
      </w:r>
      <w:sdt>
        <w:sdtPr>
          <w:rPr>
            <w:rFonts w:ascii="Arial" w:hAnsi="Arial" w:cs="Arial"/>
            <w:sz w:val="20"/>
            <w:szCs w:val="20"/>
          </w:rPr>
          <w:id w:val="1579640644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     </w:t>
          </w:r>
        </w:sdtContent>
      </w:sdt>
    </w:p>
    <w:p w14:paraId="52DDF41A" w14:textId="0C4743E7" w:rsidR="004E11B0" w:rsidRDefault="004E11B0"/>
    <w:p w14:paraId="2504BC2D" w14:textId="05B05747" w:rsidR="004E11B0" w:rsidRPr="004E11B0" w:rsidRDefault="004E11B0">
      <w:pPr>
        <w:rPr>
          <w:sz w:val="20"/>
        </w:rPr>
      </w:pPr>
      <w:r w:rsidRPr="004E11B0">
        <w:rPr>
          <w:sz w:val="20"/>
        </w:rPr>
        <w:t>Mittelverwendung:</w:t>
      </w:r>
      <w:r>
        <w:rPr>
          <w:sz w:val="20"/>
        </w:rPr>
        <w:t xml:space="preserve"> </w:t>
      </w:r>
      <w:sdt>
        <w:sdtPr>
          <w:rPr>
            <w:sz w:val="20"/>
          </w:rPr>
          <w:id w:val="1661270612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 xml:space="preserve">                                                                                                                                 </w:t>
          </w:r>
        </w:sdtContent>
      </w:sdt>
    </w:p>
    <w:p w14:paraId="65FB1645" w14:textId="5B84EA23" w:rsidR="004E11B0" w:rsidRDefault="004E11B0"/>
    <w:p w14:paraId="3513F169" w14:textId="22B9D017" w:rsidR="004E11B0" w:rsidRDefault="004E11B0" w:rsidP="004E11B0">
      <w:pPr>
        <w:rPr>
          <w:rFonts w:ascii="Arial" w:hAnsi="Arial" w:cs="Arial"/>
          <w:b/>
          <w:sz w:val="20"/>
          <w:szCs w:val="20"/>
        </w:rPr>
      </w:pPr>
      <w:r w:rsidRPr="00A80580">
        <w:rPr>
          <w:rFonts w:ascii="Arial" w:hAnsi="Arial" w:cs="Arial"/>
          <w:b/>
          <w:sz w:val="20"/>
          <w:szCs w:val="20"/>
        </w:rPr>
        <w:t>Beurteilung des Erfolgs/Fortschritts, Grad der Zielerreichung (innerhalb) der durchgeführten Maßnahme im oben genannten Berichtszeitraum:</w:t>
      </w:r>
    </w:p>
    <w:sdt>
      <w:sdtPr>
        <w:rPr>
          <w:rFonts w:ascii="Arial" w:hAnsi="Arial" w:cs="Arial"/>
          <w:sz w:val="20"/>
          <w:szCs w:val="20"/>
        </w:rPr>
        <w:id w:val="-1041520645"/>
        <w:placeholder>
          <w:docPart w:val="DefaultPlaceholder_-1854013440"/>
        </w:placeholder>
        <w:text/>
      </w:sdtPr>
      <w:sdtContent>
        <w:p w14:paraId="6ED72ADE" w14:textId="0AAC4B31" w:rsidR="004E11B0" w:rsidRPr="004E11B0" w:rsidRDefault="004E11B0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</w:t>
          </w:r>
        </w:p>
      </w:sdtContent>
    </w:sdt>
    <w:sectPr w:rsidR="004E11B0" w:rsidRPr="004E11B0" w:rsidSect="008D7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31" w:right="567" w:bottom="851" w:left="1463" w:header="21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CA0AC" w14:textId="77777777" w:rsidR="000A2275" w:rsidRDefault="000A2275" w:rsidP="00AE3946">
      <w:pPr>
        <w:spacing w:line="240" w:lineRule="auto"/>
      </w:pPr>
      <w:r>
        <w:separator/>
      </w:r>
    </w:p>
  </w:endnote>
  <w:endnote w:type="continuationSeparator" w:id="0">
    <w:p w14:paraId="0EF074F4" w14:textId="77777777" w:rsidR="000A2275" w:rsidRDefault="000A2275" w:rsidP="00AE3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002270"/>
      <w:docPartObj>
        <w:docPartGallery w:val="Page Numbers (Bottom of Page)"/>
        <w:docPartUnique/>
      </w:docPartObj>
    </w:sdtPr>
    <w:sdtContent>
      <w:p w14:paraId="390C3F4D" w14:textId="77777777" w:rsidR="004E11B0" w:rsidRDefault="004E11B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5E5349B" w14:textId="77777777" w:rsidR="004E11B0" w:rsidRPr="003B7E84" w:rsidRDefault="004E11B0">
    <w:pPr>
      <w:pStyle w:val="Fuzeile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4F588" w14:textId="77777777" w:rsidR="00F64F89" w:rsidRDefault="00F64F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8E0B" w14:textId="5B2C95C7" w:rsidR="008D7186" w:rsidRDefault="008D7186" w:rsidP="008D7186">
    <w:pPr>
      <w:pStyle w:val="kleinerText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E4160">
      <w:rPr>
        <w:noProof/>
      </w:rPr>
      <w:t>2</w:t>
    </w:r>
    <w:r>
      <w:fldChar w:fldCharType="end"/>
    </w:r>
    <w:r>
      <w:t xml:space="preserve"> von </w:t>
    </w:r>
    <w:r w:rsidR="00EE4160">
      <w:fldChar w:fldCharType="begin"/>
    </w:r>
    <w:r w:rsidR="00EE4160">
      <w:instrText xml:space="preserve"> NUMPAGES   \* MERGEFORMAT </w:instrText>
    </w:r>
    <w:r w:rsidR="00EE4160">
      <w:fldChar w:fldCharType="separate"/>
    </w:r>
    <w:r w:rsidR="00EE4160">
      <w:rPr>
        <w:noProof/>
      </w:rPr>
      <w:t>2</w:t>
    </w:r>
    <w:r w:rsidR="00EE4160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0AF4" w14:textId="77777777" w:rsidR="00F64F89" w:rsidRDefault="00F64F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EC05" w14:textId="77777777" w:rsidR="000A2275" w:rsidRDefault="000A2275" w:rsidP="00AE3946">
      <w:pPr>
        <w:spacing w:line="240" w:lineRule="auto"/>
      </w:pPr>
      <w:r>
        <w:separator/>
      </w:r>
    </w:p>
  </w:footnote>
  <w:footnote w:type="continuationSeparator" w:id="0">
    <w:p w14:paraId="61D0D146" w14:textId="77777777" w:rsidR="000A2275" w:rsidRDefault="000A2275" w:rsidP="00AE3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8B96" w14:textId="77777777" w:rsidR="00F64F89" w:rsidRDefault="00F64F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A660" w14:textId="77777777" w:rsidR="00AC495D" w:rsidRDefault="007D1B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80F471C" wp14:editId="1D27C3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80000"/>
          <wp:effectExtent l="0" t="0" r="0" b="0"/>
          <wp:wrapNone/>
          <wp:docPr id="274" name="Grafik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E1A5" w14:textId="77777777" w:rsidR="00F64F89" w:rsidRDefault="00F64F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876"/>
    <w:multiLevelType w:val="hybridMultilevel"/>
    <w:tmpl w:val="5F54B408"/>
    <w:lvl w:ilvl="0" w:tplc="11F4347E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E4894"/>
    <w:multiLevelType w:val="hybridMultilevel"/>
    <w:tmpl w:val="21C269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ZgAY9GtQuNWfcDrD6VelW12QBeF+1FAYE7LcmXyyPZhQu+DczHLIBmzQOyKaqs8BiPmS8hlkGxJOMwNo7H1dGw==" w:salt="14Y5ZcXonnjqtD1HwWaJe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75"/>
    <w:rsid w:val="0001455E"/>
    <w:rsid w:val="00032140"/>
    <w:rsid w:val="0006513B"/>
    <w:rsid w:val="000754D3"/>
    <w:rsid w:val="000A2275"/>
    <w:rsid w:val="001064FB"/>
    <w:rsid w:val="00131499"/>
    <w:rsid w:val="0016070C"/>
    <w:rsid w:val="001643EE"/>
    <w:rsid w:val="00171EBF"/>
    <w:rsid w:val="001A41CA"/>
    <w:rsid w:val="001A74A6"/>
    <w:rsid w:val="001D190E"/>
    <w:rsid w:val="00200BAD"/>
    <w:rsid w:val="00212878"/>
    <w:rsid w:val="00246222"/>
    <w:rsid w:val="002704CD"/>
    <w:rsid w:val="002A50D0"/>
    <w:rsid w:val="002D47E2"/>
    <w:rsid w:val="002E0886"/>
    <w:rsid w:val="00301E6B"/>
    <w:rsid w:val="00363D31"/>
    <w:rsid w:val="003F28DC"/>
    <w:rsid w:val="00405B56"/>
    <w:rsid w:val="00413B45"/>
    <w:rsid w:val="004370B3"/>
    <w:rsid w:val="00447192"/>
    <w:rsid w:val="00452F93"/>
    <w:rsid w:val="004720A3"/>
    <w:rsid w:val="00483ECA"/>
    <w:rsid w:val="0049151B"/>
    <w:rsid w:val="0049418A"/>
    <w:rsid w:val="004C49F2"/>
    <w:rsid w:val="004D2A77"/>
    <w:rsid w:val="004E11B0"/>
    <w:rsid w:val="004E1C0D"/>
    <w:rsid w:val="00507929"/>
    <w:rsid w:val="0051302D"/>
    <w:rsid w:val="005235F1"/>
    <w:rsid w:val="00527F19"/>
    <w:rsid w:val="005D627D"/>
    <w:rsid w:val="005E7792"/>
    <w:rsid w:val="00627E5E"/>
    <w:rsid w:val="00656790"/>
    <w:rsid w:val="006604F0"/>
    <w:rsid w:val="00694FF5"/>
    <w:rsid w:val="006A3D11"/>
    <w:rsid w:val="006B4E2E"/>
    <w:rsid w:val="006F6845"/>
    <w:rsid w:val="00722B26"/>
    <w:rsid w:val="00753D10"/>
    <w:rsid w:val="00791C7E"/>
    <w:rsid w:val="00794E48"/>
    <w:rsid w:val="007C647E"/>
    <w:rsid w:val="007D1B63"/>
    <w:rsid w:val="007D6CEF"/>
    <w:rsid w:val="007E486A"/>
    <w:rsid w:val="00824ACE"/>
    <w:rsid w:val="00842225"/>
    <w:rsid w:val="00846135"/>
    <w:rsid w:val="00847A37"/>
    <w:rsid w:val="00884005"/>
    <w:rsid w:val="008C33E2"/>
    <w:rsid w:val="008D28F3"/>
    <w:rsid w:val="008D7186"/>
    <w:rsid w:val="009363F3"/>
    <w:rsid w:val="009673FB"/>
    <w:rsid w:val="009B00C0"/>
    <w:rsid w:val="009E359F"/>
    <w:rsid w:val="00A357AC"/>
    <w:rsid w:val="00A51CAA"/>
    <w:rsid w:val="00A56A97"/>
    <w:rsid w:val="00A72F57"/>
    <w:rsid w:val="00A90FD7"/>
    <w:rsid w:val="00A95DDE"/>
    <w:rsid w:val="00AC2190"/>
    <w:rsid w:val="00AC495D"/>
    <w:rsid w:val="00AC7A19"/>
    <w:rsid w:val="00AE3946"/>
    <w:rsid w:val="00B51D74"/>
    <w:rsid w:val="00B87C4E"/>
    <w:rsid w:val="00BA1139"/>
    <w:rsid w:val="00BB6F39"/>
    <w:rsid w:val="00BC39BA"/>
    <w:rsid w:val="00C318A8"/>
    <w:rsid w:val="00C71FE6"/>
    <w:rsid w:val="00CA56CC"/>
    <w:rsid w:val="00CF4AFC"/>
    <w:rsid w:val="00D1321E"/>
    <w:rsid w:val="00D15624"/>
    <w:rsid w:val="00D40396"/>
    <w:rsid w:val="00D461D8"/>
    <w:rsid w:val="00D82817"/>
    <w:rsid w:val="00DE36F1"/>
    <w:rsid w:val="00E07710"/>
    <w:rsid w:val="00E1188F"/>
    <w:rsid w:val="00EE4160"/>
    <w:rsid w:val="00F07D41"/>
    <w:rsid w:val="00F159EF"/>
    <w:rsid w:val="00F363F5"/>
    <w:rsid w:val="00F64F89"/>
    <w:rsid w:val="00F77F53"/>
    <w:rsid w:val="00F82E5A"/>
    <w:rsid w:val="00F867A2"/>
    <w:rsid w:val="00FD7772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EF3BB"/>
  <w15:chartTrackingRefBased/>
  <w15:docId w15:val="{B5C2E0F0-9D52-48A3-8506-92C6CC26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F19"/>
    <w:pPr>
      <w:spacing w:after="0" w:line="260" w:lineRule="atLeast"/>
    </w:pPr>
    <w:rPr>
      <w:spacing w:val="2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B63"/>
    <w:pPr>
      <w:spacing w:line="390" w:lineRule="atLeast"/>
      <w:contextualSpacing/>
      <w:outlineLvl w:val="0"/>
    </w:pPr>
    <w:rPr>
      <w:rFonts w:asciiTheme="majorHAnsi" w:hAnsiTheme="majorHAnsi"/>
      <w:b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9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946"/>
  </w:style>
  <w:style w:type="paragraph" w:styleId="Fuzeile">
    <w:name w:val="footer"/>
    <w:basedOn w:val="Standard"/>
    <w:link w:val="FuzeileZchn"/>
    <w:uiPriority w:val="99"/>
    <w:unhideWhenUsed/>
    <w:rsid w:val="00AE39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946"/>
  </w:style>
  <w:style w:type="paragraph" w:styleId="Listenabsatz">
    <w:name w:val="List Paragraph"/>
    <w:basedOn w:val="Standard"/>
    <w:uiPriority w:val="34"/>
    <w:rsid w:val="00824ACE"/>
    <w:pPr>
      <w:numPr>
        <w:numId w:val="2"/>
      </w:numPr>
      <w:contextualSpacing/>
    </w:pPr>
  </w:style>
  <w:style w:type="table" w:styleId="Tabellenraster">
    <w:name w:val="Table Grid"/>
    <w:basedOn w:val="NormaleTabelle"/>
    <w:uiPriority w:val="39"/>
    <w:rsid w:val="00C7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BI">
    <w:name w:val="HSBI"/>
    <w:basedOn w:val="NormaleTabelle"/>
    <w:uiPriority w:val="99"/>
    <w:rsid w:val="00A56A97"/>
    <w:pPr>
      <w:spacing w:after="0" w:line="240" w:lineRule="auto"/>
    </w:p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40" w:type="dxa"/>
        <w:left w:w="57" w:type="dxa"/>
        <w:bottom w:w="79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A50D0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A50D0"/>
    <w:rPr>
      <w:color w:val="605E5C"/>
      <w:shd w:val="clear" w:color="auto" w:fill="E1DFDD"/>
    </w:rPr>
  </w:style>
  <w:style w:type="paragraph" w:customStyle="1" w:styleId="kleinerText">
    <w:name w:val="kleiner Text"/>
    <w:basedOn w:val="Standard"/>
    <w:qFormat/>
    <w:rsid w:val="004D2A77"/>
    <w:pPr>
      <w:spacing w:line="200" w:lineRule="atLeast"/>
    </w:pPr>
    <w:rPr>
      <w:sz w:val="15"/>
    </w:rPr>
  </w:style>
  <w:style w:type="paragraph" w:customStyle="1" w:styleId="Num123">
    <w:name w:val="Num_123"/>
    <w:basedOn w:val="Listenabsatz"/>
    <w:uiPriority w:val="2"/>
    <w:rsid w:val="00824ACE"/>
    <w:pPr>
      <w:spacing w:before="260" w:after="260"/>
      <w:ind w:left="737" w:hanging="737"/>
      <w:contextualSpacing w:val="0"/>
    </w:pPr>
  </w:style>
  <w:style w:type="character" w:styleId="Fett">
    <w:name w:val="Strong"/>
    <w:basedOn w:val="Absatz-Standardschriftart"/>
    <w:uiPriority w:val="2"/>
    <w:qFormat/>
    <w:rsid w:val="00405B56"/>
    <w:rPr>
      <w:rFonts w:asciiTheme="majorHAnsi" w:hAnsiTheme="majorHAnsi"/>
      <w:b/>
      <w:bCs/>
    </w:rPr>
  </w:style>
  <w:style w:type="character" w:styleId="Platzhaltertext">
    <w:name w:val="Placeholder Text"/>
    <w:basedOn w:val="Absatz-Standardschriftart"/>
    <w:uiPriority w:val="99"/>
    <w:semiHidden/>
    <w:rsid w:val="00CF4AF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1B63"/>
    <w:rPr>
      <w:rFonts w:asciiTheme="majorHAnsi" w:hAnsiTheme="majorHAnsi"/>
      <w:b/>
      <w:spacing w:val="2"/>
      <w:sz w:val="30"/>
      <w:szCs w:val="30"/>
    </w:rPr>
  </w:style>
  <w:style w:type="paragraph" w:customStyle="1" w:styleId="hngenderEinzug">
    <w:name w:val="hängender Einzug"/>
    <w:basedOn w:val="Standard"/>
    <w:qFormat/>
    <w:rsid w:val="00D40396"/>
    <w:pPr>
      <w:ind w:left="244" w:hanging="24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43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3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3EE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3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3EE"/>
    <w:rPr>
      <w:b/>
      <w:bCs/>
      <w:spacing w:val="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3EE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3EE"/>
    <w:rPr>
      <w:rFonts w:ascii="Segoe UI" w:hAnsi="Segoe UI" w:cs="Segoe UI"/>
      <w:spacing w:val="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E11B0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color w:val="262626" w:themeColor="text1" w:themeTint="D9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11B0"/>
    <w:rPr>
      <w:rFonts w:ascii="Verdana" w:eastAsiaTheme="majorEastAsia" w:hAnsi="Verdana" w:cstheme="majorBidi"/>
      <w:b/>
      <w:color w:val="262626" w:themeColor="text1" w:themeTint="D9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entrale-qvm@hsbi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AKOBSMEYER\Downloads\Muster-Formular-HSBI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391A6-61F6-4197-B0DE-DFBB15E4C4D4}"/>
      </w:docPartPr>
      <w:docPartBody>
        <w:p w:rsidR="00000000" w:rsidRDefault="008C1F5F">
          <w:r w:rsidRPr="002202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F"/>
    <w:rsid w:val="008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F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78232D"/>
      </a:accent1>
      <a:accent2>
        <a:srgbClr val="C8A591"/>
      </a:accent2>
      <a:accent3>
        <a:srgbClr val="D7D2C3"/>
      </a:accent3>
      <a:accent4>
        <a:srgbClr val="9BAF87"/>
      </a:accent4>
      <a:accent5>
        <a:srgbClr val="C8C8C8"/>
      </a:accent5>
      <a:accent6>
        <a:srgbClr val="6EAFC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mjahn xmlns="http://www.domjahn.com">
  <Ort>Bielefeld,</Ort>
  <Datum>2022-07-24T00:00:00</Datum>
  <Texteingabe1/>
  <Texteingabe2/>
  <Texteingabe3/>
  <Texteingabe4/>
  <Texteingabe5/>
  <Texteingabe6/>
  <Texteingabe7/>
  <Texteingabe8/>
</domjah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92A2-977E-4FDB-BC85-1EA3359C4BAF}">
  <ds:schemaRefs>
    <ds:schemaRef ds:uri="http://www.domjahn.com"/>
  </ds:schemaRefs>
</ds:datastoreItem>
</file>

<file path=customXml/itemProps2.xml><?xml version="1.0" encoding="utf-8"?>
<ds:datastoreItem xmlns:ds="http://schemas.openxmlformats.org/officeDocument/2006/customXml" ds:itemID="{5B6AFC52-1D81-41CC-AE5F-CF2D848A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Muster-Formular-HSBI_Arial.dotx</Template>
  <TotalTime>0</TotalTime>
  <Pages>2</Pages>
  <Words>309</Words>
  <Characters>2269</Characters>
  <Application>Microsoft Office Word</Application>
  <DocSecurity>0</DocSecurity>
  <Lines>126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Bielefeld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pjakobsmeyer</dc:creator>
  <cp:keywords/>
  <dc:description/>
  <cp:lastModifiedBy>pjakobsmeyer</cp:lastModifiedBy>
  <cp:revision>4</cp:revision>
  <cp:lastPrinted>2022-07-29T08:23:00Z</cp:lastPrinted>
  <dcterms:created xsi:type="dcterms:W3CDTF">2023-03-15T10:10:00Z</dcterms:created>
  <dcterms:modified xsi:type="dcterms:W3CDTF">2023-03-15T10:37:00Z</dcterms:modified>
</cp:coreProperties>
</file>